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492" w14:textId="77777777" w:rsidR="00726230" w:rsidRPr="00C83A55" w:rsidRDefault="00726230" w:rsidP="00837573">
      <w:pPr>
        <w:spacing w:after="0"/>
        <w:rPr>
          <w:lang w:val="en-US"/>
        </w:rPr>
      </w:pPr>
      <w:bookmarkStart w:id="0" w:name="_Hlk17201794"/>
    </w:p>
    <w:bookmarkEnd w:id="0"/>
    <w:p w14:paraId="09E19837" w14:textId="77777777" w:rsidR="002B27A5" w:rsidRPr="00BB0D99" w:rsidRDefault="00BB0D99" w:rsidP="009654F1">
      <w:pPr>
        <w:pStyle w:val="Titre1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BB0D9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Appel D’offres</w:t>
      </w:r>
    </w:p>
    <w:tbl>
      <w:tblPr>
        <w:tblW w:w="3766" w:type="dxa"/>
        <w:tblLayout w:type="fixed"/>
        <w:tblLook w:val="04A0" w:firstRow="1" w:lastRow="0" w:firstColumn="1" w:lastColumn="0" w:noHBand="0" w:noVBand="1"/>
      </w:tblPr>
      <w:tblGrid>
        <w:gridCol w:w="3766"/>
      </w:tblGrid>
      <w:tr w:rsidR="00977C79" w:rsidRPr="00C83A55" w14:paraId="42AA9844" w14:textId="77777777" w:rsidTr="00977C79">
        <w:trPr>
          <w:trHeight w:val="701"/>
        </w:trPr>
        <w:tc>
          <w:tcPr>
            <w:tcW w:w="3766" w:type="dxa"/>
            <w:shd w:val="clear" w:color="auto" w:fill="auto"/>
            <w:vAlign w:val="center"/>
          </w:tcPr>
          <w:p w14:paraId="2E991AEC" w14:textId="60E89BF4" w:rsidR="00977C79" w:rsidRPr="00C83A55" w:rsidRDefault="00977C79" w:rsidP="00977C79">
            <w:pPr>
              <w:spacing w:after="0" w:line="240" w:lineRule="auto"/>
              <w:rPr>
                <w:lang w:val="fr-FR"/>
              </w:rPr>
            </w:pPr>
            <w:r w:rsidRPr="00C83A55">
              <w:rPr>
                <w:lang w:val="fr-FR"/>
              </w:rPr>
              <w:t xml:space="preserve">Date : </w:t>
            </w:r>
            <w:r w:rsidR="005141D0">
              <w:rPr>
                <w:rStyle w:val="Textedelespacerserv"/>
              </w:rPr>
              <w:t>08</w:t>
            </w:r>
            <w:r w:rsidRPr="00C83A55">
              <w:rPr>
                <w:rStyle w:val="Textedelespacerserv"/>
                <w:lang w:val="fr-FR"/>
              </w:rPr>
              <w:t xml:space="preserve"> </w:t>
            </w:r>
            <w:r w:rsidR="00886E44">
              <w:rPr>
                <w:rStyle w:val="Textedelespacerserv"/>
                <w:lang w:val="fr-FR"/>
              </w:rPr>
              <w:t xml:space="preserve">Mai </w:t>
            </w:r>
            <w:r w:rsidRPr="00C83A55">
              <w:rPr>
                <w:rStyle w:val="Textedelespacerserv"/>
                <w:lang w:val="fr-FR"/>
              </w:rPr>
              <w:t>2024.</w:t>
            </w:r>
          </w:p>
        </w:tc>
      </w:tr>
    </w:tbl>
    <w:p w14:paraId="25A03BF3" w14:textId="720529ED" w:rsidR="000F5C70" w:rsidRPr="00A10167" w:rsidRDefault="000F5C70" w:rsidP="002E1960">
      <w:pPr>
        <w:pStyle w:val="Titre1"/>
        <w:rPr>
          <w:sz w:val="22"/>
          <w:szCs w:val="22"/>
          <w:lang w:val="fr-FR"/>
        </w:rPr>
      </w:pPr>
      <w:r w:rsidRPr="00C83A55">
        <w:rPr>
          <w:rFonts w:ascii="Calibri" w:hAnsi="Calibri" w:cs="Calibri"/>
          <w:b/>
          <w:bCs/>
          <w:color w:val="auto"/>
          <w:sz w:val="22"/>
          <w:szCs w:val="22"/>
          <w:highlight w:val="yellow"/>
          <w:lang w:val="fr-FR"/>
        </w:rPr>
        <w:t xml:space="preserve">Numéro de référence de l’appel d’offres </w:t>
      </w:r>
      <w:bookmarkStart w:id="1" w:name="_Hlk166079193"/>
      <w:r w:rsidR="00A10167" w:rsidRPr="00A10167">
        <w:rPr>
          <w:rFonts w:ascii="Calibri" w:hAnsi="Calibri" w:cs="Calibri"/>
          <w:b/>
          <w:bCs/>
          <w:color w:val="auto"/>
          <w:sz w:val="22"/>
          <w:szCs w:val="22"/>
          <w:highlight w:val="yellow"/>
          <w:lang w:val="fr-FR"/>
        </w:rPr>
        <w:t>ITB_001/GN10/0</w:t>
      </w:r>
      <w:r w:rsidR="00886E44">
        <w:rPr>
          <w:rFonts w:ascii="Calibri" w:hAnsi="Calibri" w:cs="Calibri"/>
          <w:b/>
          <w:bCs/>
          <w:color w:val="auto"/>
          <w:sz w:val="22"/>
          <w:szCs w:val="22"/>
          <w:highlight w:val="yellow"/>
          <w:lang w:val="fr-FR"/>
        </w:rPr>
        <w:t>5</w:t>
      </w:r>
      <w:r w:rsidR="00A10167" w:rsidRPr="00A10167">
        <w:rPr>
          <w:rFonts w:ascii="Calibri" w:hAnsi="Calibri" w:cs="Calibri"/>
          <w:b/>
          <w:bCs/>
          <w:color w:val="auto"/>
          <w:sz w:val="22"/>
          <w:szCs w:val="22"/>
          <w:highlight w:val="yellow"/>
          <w:lang w:val="fr-FR"/>
        </w:rPr>
        <w:t>/2024</w:t>
      </w:r>
      <w:bookmarkEnd w:id="1"/>
    </w:p>
    <w:p w14:paraId="0F28AB8D" w14:textId="6F52F47A" w:rsidR="002E1960" w:rsidRPr="00C83A55" w:rsidRDefault="00725DC3" w:rsidP="002E1960">
      <w:pPr>
        <w:pStyle w:val="Titre1"/>
        <w:rPr>
          <w:sz w:val="22"/>
          <w:szCs w:val="22"/>
          <w:lang w:val="fr-FR"/>
        </w:rPr>
      </w:pPr>
      <w:r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SECTION</w:t>
      </w:r>
      <w:r w:rsidR="00317095"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 </w:t>
      </w:r>
      <w:r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1</w:t>
      </w:r>
      <w:r w:rsidR="00575F29"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 </w:t>
      </w:r>
      <w:r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: </w:t>
      </w:r>
      <w:bookmarkStart w:id="2" w:name="_Hlk166079136"/>
      <w:r w:rsidR="00E51FC6"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DEMANDE DE DEVIS </w:t>
      </w:r>
      <w:r w:rsidRPr="00C83A55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pour </w:t>
      </w:r>
      <w:r w:rsidR="00977C79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la </w:t>
      </w:r>
      <w:r w:rsidR="00977C79" w:rsidRPr="00977C79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Mise en place d’un Accord- Cadre (LTA) relatif au marché pour la fourniture </w:t>
      </w:r>
      <w:r w:rsidR="005141D0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de téléphones et accessoires</w:t>
      </w:r>
      <w:r w:rsidR="00977C79" w:rsidRPr="00977C79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 avec des prix grossiste pour assistance à la réintégration rapide des Migrants au compte du projet MPRR pour une durée de </w:t>
      </w:r>
      <w:r w:rsidR="005141D0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6</w:t>
      </w:r>
      <w:r w:rsidR="00A10167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 </w:t>
      </w:r>
      <w:proofErr w:type="gramStart"/>
      <w:r w:rsidR="005141D0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mois(</w:t>
      </w:r>
      <w:proofErr w:type="gramEnd"/>
      <w:r w:rsidR="005141D0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>Région</w:t>
      </w:r>
      <w:r w:rsidR="004008D0">
        <w:rPr>
          <w:rFonts w:ascii="Calibri" w:hAnsi="Calibri" w:cs="Calibri"/>
          <w:b/>
          <w:bCs/>
          <w:color w:val="auto"/>
          <w:sz w:val="22"/>
          <w:szCs w:val="22"/>
          <w:lang w:val="fr-FR"/>
        </w:rPr>
        <w:t xml:space="preserve"> de Conakry)</w:t>
      </w:r>
    </w:p>
    <w:bookmarkEnd w:id="2"/>
    <w:p w14:paraId="264A04A2" w14:textId="77777777" w:rsidR="00977C79" w:rsidRDefault="00977C79" w:rsidP="00653FAE">
      <w:pPr>
        <w:jc w:val="both"/>
        <w:rPr>
          <w:rStyle w:val="Textedelespacerserv"/>
          <w:lang w:val="fr-FR"/>
        </w:rPr>
      </w:pPr>
    </w:p>
    <w:p w14:paraId="00A08E7A" w14:textId="77777777" w:rsidR="00152204" w:rsidRPr="00C83A55" w:rsidRDefault="00956BCE" w:rsidP="00653FAE">
      <w:pPr>
        <w:jc w:val="both"/>
        <w:rPr>
          <w:lang w:val="fr-FR"/>
        </w:rPr>
      </w:pPr>
      <w:r w:rsidRPr="00C83A55">
        <w:rPr>
          <w:rStyle w:val="Textedelespacerserv"/>
          <w:lang w:val="fr-FR"/>
        </w:rPr>
        <w:t>L</w:t>
      </w:r>
      <w:r w:rsidR="004239AA" w:rsidRPr="00C83A55">
        <w:rPr>
          <w:rStyle w:val="Textedelespacerserv"/>
          <w:lang w:val="fr-FR"/>
        </w:rPr>
        <w:t>’</w:t>
      </w:r>
      <w:r w:rsidRPr="00C83A55">
        <w:rPr>
          <w:rStyle w:val="Textedelespacerserv"/>
          <w:lang w:val="fr-FR"/>
        </w:rPr>
        <w:t>Organisation internationale pour les migrations</w:t>
      </w:r>
      <w:r w:rsidR="004F1599" w:rsidRPr="00C83A55">
        <w:rPr>
          <w:rStyle w:val="Textedelespacerserv"/>
          <w:lang w:val="fr-FR"/>
        </w:rPr>
        <w:t xml:space="preserve"> (OIM)</w:t>
      </w:r>
      <w:r w:rsidRPr="00C83A55">
        <w:rPr>
          <w:lang w:val="fr-FR"/>
        </w:rPr>
        <w:t xml:space="preserve"> </w:t>
      </w:r>
      <w:r w:rsidR="00687CE5" w:rsidRPr="00C83A55">
        <w:rPr>
          <w:lang w:val="fr-FR"/>
        </w:rPr>
        <w:t xml:space="preserve">vous </w:t>
      </w:r>
      <w:r w:rsidR="000D0B26" w:rsidRPr="00C83A55">
        <w:rPr>
          <w:lang w:val="fr-FR"/>
        </w:rPr>
        <w:t>invite à</w:t>
      </w:r>
      <w:r w:rsidR="00687CE5" w:rsidRPr="00C83A55">
        <w:rPr>
          <w:lang w:val="fr-FR"/>
        </w:rPr>
        <w:t xml:space="preserve"> soumettre </w:t>
      </w:r>
      <w:r w:rsidR="000D0B26" w:rsidRPr="00C83A55">
        <w:rPr>
          <w:lang w:val="fr-FR"/>
        </w:rPr>
        <w:t xml:space="preserve">un </w:t>
      </w:r>
      <w:r w:rsidRPr="00C83A55">
        <w:rPr>
          <w:lang w:val="fr-FR"/>
        </w:rPr>
        <w:t>devis</w:t>
      </w:r>
      <w:r w:rsidR="00687CE5" w:rsidRPr="00C83A55">
        <w:rPr>
          <w:lang w:val="fr-FR"/>
        </w:rPr>
        <w:t xml:space="preserve"> pour la fourniture </w:t>
      </w:r>
      <w:r w:rsidR="00687CE5" w:rsidRPr="00055E61">
        <w:rPr>
          <w:lang w:val="fr-FR"/>
        </w:rPr>
        <w:t xml:space="preserve">des biens </w:t>
      </w:r>
      <w:r w:rsidR="00687CE5" w:rsidRPr="00C83A55">
        <w:rPr>
          <w:lang w:val="fr-FR"/>
        </w:rPr>
        <w:t>décrits à l</w:t>
      </w:r>
      <w:r w:rsidR="004239AA" w:rsidRPr="00C83A55">
        <w:rPr>
          <w:lang w:val="fr-FR"/>
        </w:rPr>
        <w:t>’</w:t>
      </w:r>
      <w:r w:rsidR="00687CE5"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="00687CE5" w:rsidRPr="00C83A55">
        <w:rPr>
          <w:lang w:val="fr-FR"/>
        </w:rPr>
        <w:t xml:space="preserve">1 de la présente demande de devis. </w:t>
      </w:r>
    </w:p>
    <w:p w14:paraId="2A8686B5" w14:textId="77777777" w:rsidR="00704795" w:rsidRPr="00C83A55" w:rsidRDefault="00704795" w:rsidP="001A2961">
      <w:pPr>
        <w:rPr>
          <w:lang w:val="fr-FR"/>
        </w:rPr>
      </w:pPr>
      <w:r w:rsidRPr="00C83A55">
        <w:rPr>
          <w:lang w:val="fr-FR"/>
        </w:rPr>
        <w:t>La présente demande de devis comprend les documents suivants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>:</w:t>
      </w:r>
    </w:p>
    <w:p w14:paraId="05EAA3ED" w14:textId="77777777" w:rsidR="00704795" w:rsidRPr="00C83A55" w:rsidRDefault="00596C96" w:rsidP="00704795">
      <w:pPr>
        <w:ind w:left="284"/>
        <w:rPr>
          <w:lang w:val="fr-FR"/>
        </w:rPr>
      </w:pPr>
      <w:r w:rsidRPr="00C83A55">
        <w:rPr>
          <w:lang w:val="fr-FR"/>
        </w:rPr>
        <w:t>Section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1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>: La présente lettre de demande</w:t>
      </w:r>
    </w:p>
    <w:p w14:paraId="159F75BB" w14:textId="77777777" w:rsidR="00704795" w:rsidRPr="00C83A55" w:rsidRDefault="00596C96" w:rsidP="00704795">
      <w:pPr>
        <w:ind w:left="284"/>
        <w:rPr>
          <w:lang w:val="fr-FR"/>
        </w:rPr>
      </w:pPr>
      <w:r w:rsidRPr="00C83A55">
        <w:rPr>
          <w:lang w:val="fr-FR"/>
        </w:rPr>
        <w:t>Section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2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 xml:space="preserve">: Instructions et </w:t>
      </w:r>
      <w:r w:rsidR="00605730" w:rsidRPr="00C83A55">
        <w:rPr>
          <w:lang w:val="fr-FR"/>
        </w:rPr>
        <w:t xml:space="preserve">informations </w:t>
      </w:r>
      <w:r w:rsidRPr="00C83A55">
        <w:rPr>
          <w:lang w:val="fr-FR"/>
        </w:rPr>
        <w:t>relatives aux demandes de devis</w:t>
      </w:r>
    </w:p>
    <w:p w14:paraId="217452BA" w14:textId="77777777" w:rsidR="00704795" w:rsidRPr="00C83A55" w:rsidRDefault="00704795" w:rsidP="00704795">
      <w:pPr>
        <w:ind w:left="284"/>
        <w:rPr>
          <w:lang w:val="fr-FR"/>
        </w:rPr>
      </w:pPr>
      <w:r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1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 xml:space="preserve">: </w:t>
      </w:r>
      <w:r w:rsidRPr="00C83A55">
        <w:rPr>
          <w:lang w:val="fr-FR"/>
        </w:rPr>
        <w:tab/>
      </w:r>
      <w:r w:rsidRPr="00C83A55">
        <w:rPr>
          <w:lang w:val="fr-FR"/>
        </w:rPr>
        <w:tab/>
      </w:r>
      <w:r w:rsidRPr="00C83A55">
        <w:rPr>
          <w:lang w:val="fr-FR"/>
        </w:rPr>
        <w:tab/>
      </w:r>
      <w:r w:rsidR="007C16EC" w:rsidRPr="00C83A55">
        <w:rPr>
          <w:lang w:val="fr-FR"/>
        </w:rPr>
        <w:t>Liste des besoins</w:t>
      </w:r>
    </w:p>
    <w:p w14:paraId="069665DB" w14:textId="77777777" w:rsidR="00704795" w:rsidRPr="00C83A55" w:rsidRDefault="00704795" w:rsidP="00704795">
      <w:pPr>
        <w:ind w:left="284"/>
        <w:rPr>
          <w:lang w:val="fr-FR"/>
        </w:rPr>
      </w:pPr>
      <w:r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2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>: Formulaire de soumission de devis</w:t>
      </w:r>
    </w:p>
    <w:p w14:paraId="52CE27D6" w14:textId="77777777" w:rsidR="00227B73" w:rsidRPr="00C83A55" w:rsidRDefault="00704795" w:rsidP="00227B73">
      <w:pPr>
        <w:ind w:left="284"/>
        <w:rPr>
          <w:lang w:val="fr-FR"/>
        </w:rPr>
      </w:pPr>
      <w:r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3</w:t>
      </w:r>
      <w:r w:rsidR="00575F29" w:rsidRPr="00C83A55">
        <w:rPr>
          <w:lang w:val="fr-FR"/>
        </w:rPr>
        <w:t> </w:t>
      </w:r>
      <w:r w:rsidRPr="00C83A55">
        <w:rPr>
          <w:lang w:val="fr-FR"/>
        </w:rPr>
        <w:t>: Offre technique et financière</w:t>
      </w:r>
    </w:p>
    <w:p w14:paraId="49DB1173" w14:textId="77777777" w:rsidR="007533F6" w:rsidRPr="00C83A55" w:rsidRDefault="007533F6" w:rsidP="007533F6">
      <w:pPr>
        <w:jc w:val="both"/>
        <w:rPr>
          <w:rFonts w:cs="Calibri"/>
          <w:b/>
          <w:bCs/>
          <w:lang w:val="fr-FR"/>
        </w:rPr>
      </w:pPr>
      <w:r w:rsidRPr="00C83A55">
        <w:rPr>
          <w:rFonts w:cs="Calibri"/>
          <w:b/>
          <w:bCs/>
          <w:lang w:val="fr-FR"/>
        </w:rPr>
        <w:t xml:space="preserve">Objectifs du Marché : </w:t>
      </w:r>
    </w:p>
    <w:p w14:paraId="74393CB2" w14:textId="77777777" w:rsidR="007533F6" w:rsidRPr="00C83A55" w:rsidRDefault="007533F6" w:rsidP="007533F6">
      <w:pPr>
        <w:jc w:val="both"/>
        <w:rPr>
          <w:rFonts w:cs="Calibri"/>
          <w:lang w:val="fr-FR"/>
        </w:rPr>
      </w:pPr>
      <w:r w:rsidRPr="00C83A55">
        <w:rPr>
          <w:rFonts w:cs="Calibri"/>
          <w:lang w:val="fr-FR"/>
        </w:rPr>
        <w:t>Or</w:t>
      </w:r>
      <w:r w:rsidRPr="00C83A55">
        <w:rPr>
          <w:rFonts w:cs="Calibri"/>
          <w:spacing w:val="-1"/>
          <w:lang w:val="fr-FR"/>
        </w:rPr>
        <w:t>g</w:t>
      </w:r>
      <w:r w:rsidRPr="00C83A55">
        <w:rPr>
          <w:rFonts w:cs="Calibri"/>
          <w:lang w:val="fr-FR"/>
        </w:rPr>
        <w:t>a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>isati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lang w:val="fr-FR"/>
        </w:rPr>
        <w:t>n</w:t>
      </w:r>
      <w:r w:rsidRPr="00C83A55">
        <w:rPr>
          <w:rFonts w:cs="Calibri"/>
          <w:spacing w:val="-7"/>
          <w:lang w:val="fr-FR"/>
        </w:rPr>
        <w:t xml:space="preserve"> </w:t>
      </w:r>
      <w:r w:rsidRPr="00C83A55">
        <w:rPr>
          <w:rFonts w:cs="Calibri"/>
          <w:lang w:val="fr-FR"/>
        </w:rPr>
        <w:t>i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>t</w:t>
      </w:r>
      <w:r w:rsidRPr="00C83A55">
        <w:rPr>
          <w:rFonts w:cs="Calibri"/>
          <w:spacing w:val="1"/>
          <w:lang w:val="fr-FR"/>
        </w:rPr>
        <w:t>e</w:t>
      </w:r>
      <w:r w:rsidRPr="00C83A55">
        <w:rPr>
          <w:rFonts w:cs="Calibri"/>
          <w:lang w:val="fr-FR"/>
        </w:rPr>
        <w:t>r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spacing w:val="-3"/>
          <w:lang w:val="fr-FR"/>
        </w:rPr>
        <w:t>a</w:t>
      </w:r>
      <w:r w:rsidRPr="00C83A55">
        <w:rPr>
          <w:rFonts w:cs="Calibri"/>
          <w:lang w:val="fr-FR"/>
        </w:rPr>
        <w:t>ti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>a</w:t>
      </w:r>
      <w:r w:rsidRPr="00C83A55">
        <w:rPr>
          <w:rFonts w:cs="Calibri"/>
          <w:spacing w:val="-3"/>
          <w:lang w:val="fr-FR"/>
        </w:rPr>
        <w:t>l</w:t>
      </w:r>
      <w:r w:rsidRPr="00C83A55">
        <w:rPr>
          <w:rFonts w:cs="Calibri"/>
          <w:lang w:val="fr-FR"/>
        </w:rPr>
        <w:t>e</w:t>
      </w:r>
      <w:r w:rsidRPr="00C83A55">
        <w:rPr>
          <w:rFonts w:cs="Calibri"/>
          <w:spacing w:val="-3"/>
          <w:lang w:val="fr-FR"/>
        </w:rPr>
        <w:t xml:space="preserve"> p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r</w:t>
      </w:r>
      <w:r w:rsidRPr="00C83A55">
        <w:rPr>
          <w:rFonts w:cs="Calibri"/>
          <w:spacing w:val="-4"/>
          <w:lang w:val="fr-FR"/>
        </w:rPr>
        <w:t xml:space="preserve"> </w:t>
      </w:r>
      <w:r w:rsidRPr="00C83A55">
        <w:rPr>
          <w:rFonts w:cs="Calibri"/>
          <w:spacing w:val="-3"/>
          <w:lang w:val="fr-FR"/>
        </w:rPr>
        <w:t>l</w:t>
      </w:r>
      <w:r w:rsidRPr="00C83A55">
        <w:rPr>
          <w:rFonts w:cs="Calibri"/>
          <w:lang w:val="fr-FR"/>
        </w:rPr>
        <w:t>es</w:t>
      </w:r>
      <w:r w:rsidRPr="00C83A55">
        <w:rPr>
          <w:rFonts w:cs="Calibri"/>
          <w:spacing w:val="-6"/>
          <w:lang w:val="fr-FR"/>
        </w:rPr>
        <w:t xml:space="preserve"> </w:t>
      </w:r>
      <w:r w:rsidRPr="00C83A55">
        <w:rPr>
          <w:rFonts w:cs="Calibri"/>
          <w:spacing w:val="1"/>
          <w:lang w:val="fr-FR"/>
        </w:rPr>
        <w:t>m</w:t>
      </w:r>
      <w:r w:rsidRPr="00C83A55">
        <w:rPr>
          <w:rFonts w:cs="Calibri"/>
          <w:lang w:val="fr-FR"/>
        </w:rPr>
        <w:t>i</w:t>
      </w:r>
      <w:r w:rsidRPr="00C83A55">
        <w:rPr>
          <w:rFonts w:cs="Calibri"/>
          <w:spacing w:val="-1"/>
          <w:lang w:val="fr-FR"/>
        </w:rPr>
        <w:t>g</w:t>
      </w:r>
      <w:r w:rsidRPr="00C83A55">
        <w:rPr>
          <w:rFonts w:cs="Calibri"/>
          <w:lang w:val="fr-FR"/>
        </w:rPr>
        <w:t>r</w:t>
      </w:r>
      <w:r w:rsidRPr="00C83A55">
        <w:rPr>
          <w:rFonts w:cs="Calibri"/>
          <w:spacing w:val="-3"/>
          <w:lang w:val="fr-FR"/>
        </w:rPr>
        <w:t>a</w:t>
      </w:r>
      <w:r w:rsidRPr="00C83A55">
        <w:rPr>
          <w:rFonts w:cs="Calibri"/>
          <w:lang w:val="fr-FR"/>
        </w:rPr>
        <w:t>ti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 xml:space="preserve">s (OIM) </w:t>
      </w:r>
      <w:r w:rsidRPr="00C83A55">
        <w:rPr>
          <w:rFonts w:cs="Calibri"/>
          <w:spacing w:val="-5"/>
          <w:lang w:val="fr-FR"/>
        </w:rPr>
        <w:t>sollicite</w:t>
      </w:r>
      <w:r w:rsidRPr="00C83A55">
        <w:rPr>
          <w:rFonts w:cs="Calibri"/>
          <w:spacing w:val="-6"/>
          <w:lang w:val="fr-FR"/>
        </w:rPr>
        <w:t xml:space="preserve"> </w:t>
      </w:r>
      <w:r w:rsidRPr="00C83A55">
        <w:rPr>
          <w:rFonts w:cs="Calibri"/>
          <w:spacing w:val="-1"/>
          <w:lang w:val="fr-FR"/>
        </w:rPr>
        <w:t>v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lang w:val="fr-FR"/>
        </w:rPr>
        <w:t>tre</w:t>
      </w:r>
      <w:r w:rsidRPr="00C83A55">
        <w:rPr>
          <w:rFonts w:cs="Calibri"/>
          <w:spacing w:val="-7"/>
          <w:lang w:val="fr-FR"/>
        </w:rPr>
        <w:t xml:space="preserve"> 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lang w:val="fr-FR"/>
        </w:rPr>
        <w:t>ffre</w:t>
      </w:r>
      <w:r w:rsidRPr="00C83A55">
        <w:rPr>
          <w:rFonts w:cs="Calibri"/>
          <w:spacing w:val="-6"/>
          <w:lang w:val="fr-FR"/>
        </w:rPr>
        <w:t xml:space="preserve"> </w:t>
      </w:r>
      <w:r w:rsidRPr="00C83A55">
        <w:rPr>
          <w:rFonts w:cs="Calibri"/>
          <w:spacing w:val="-3"/>
          <w:lang w:val="fr-FR"/>
        </w:rPr>
        <w:t>p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r</w:t>
      </w:r>
      <w:r w:rsidRPr="00C83A55">
        <w:rPr>
          <w:rFonts w:cs="Calibri"/>
          <w:spacing w:val="-4"/>
          <w:lang w:val="fr-FR"/>
        </w:rPr>
        <w:t xml:space="preserve"> </w:t>
      </w:r>
      <w:r w:rsidRPr="00C83A55">
        <w:rPr>
          <w:rFonts w:cs="Calibri"/>
          <w:lang w:val="fr-FR"/>
        </w:rPr>
        <w:t>la</w:t>
      </w:r>
      <w:r w:rsidRPr="00C83A55">
        <w:rPr>
          <w:rFonts w:cs="Calibri"/>
          <w:spacing w:val="-7"/>
          <w:lang w:val="fr-FR"/>
        </w:rPr>
        <w:t xml:space="preserve"> </w:t>
      </w:r>
      <w:r w:rsidRPr="00C83A55">
        <w:rPr>
          <w:rFonts w:cs="Calibri"/>
          <w:spacing w:val="-3"/>
          <w:lang w:val="fr-FR"/>
        </w:rPr>
        <w:t>f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r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>it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re</w:t>
      </w:r>
      <w:r w:rsidRPr="00C83A55">
        <w:rPr>
          <w:rFonts w:cs="Calibri"/>
          <w:spacing w:val="-4"/>
          <w:lang w:val="fr-FR"/>
        </w:rPr>
        <w:t xml:space="preserve"> </w:t>
      </w:r>
      <w:r w:rsidRPr="00C83A55">
        <w:rPr>
          <w:rFonts w:cs="Calibri"/>
          <w:spacing w:val="-3"/>
          <w:lang w:val="fr-FR"/>
        </w:rPr>
        <w:t>d</w:t>
      </w:r>
      <w:r w:rsidRPr="00C83A55">
        <w:rPr>
          <w:rFonts w:cs="Calibri"/>
          <w:lang w:val="fr-FR"/>
        </w:rPr>
        <w:t>es</w:t>
      </w:r>
      <w:r w:rsidRPr="00C83A55">
        <w:rPr>
          <w:rFonts w:cs="Calibri"/>
          <w:spacing w:val="-4"/>
          <w:lang w:val="fr-FR"/>
        </w:rPr>
        <w:t xml:space="preserve"> </w:t>
      </w:r>
      <w:r w:rsidRPr="00C83A55">
        <w:rPr>
          <w:rFonts w:cs="Calibri"/>
          <w:spacing w:val="-1"/>
          <w:lang w:val="fr-FR"/>
        </w:rPr>
        <w:t>b</w:t>
      </w:r>
      <w:r w:rsidRPr="00C83A55">
        <w:rPr>
          <w:rFonts w:cs="Calibri"/>
          <w:spacing w:val="-3"/>
          <w:lang w:val="fr-FR"/>
        </w:rPr>
        <w:t>i</w:t>
      </w:r>
      <w:r w:rsidRPr="00C83A55">
        <w:rPr>
          <w:rFonts w:cs="Calibri"/>
          <w:lang w:val="fr-FR"/>
        </w:rPr>
        <w:t>ens (</w:t>
      </w:r>
      <w:r w:rsidRPr="00C83A55">
        <w:rPr>
          <w:rFonts w:cs="Calibri"/>
          <w:b/>
          <w:bCs/>
          <w:lang w:val="fr-FR"/>
        </w:rPr>
        <w:t>Denrées Alimentaires</w:t>
      </w:r>
      <w:r w:rsidRPr="00C83A55">
        <w:rPr>
          <w:rFonts w:cs="Calibri"/>
          <w:lang w:val="fr-FR"/>
        </w:rPr>
        <w:t xml:space="preserve">) </w:t>
      </w:r>
      <w:r w:rsidRPr="00C83A55">
        <w:rPr>
          <w:rFonts w:cs="Calibri"/>
          <w:spacing w:val="1"/>
          <w:lang w:val="fr-FR"/>
        </w:rPr>
        <w:t>décrits</w:t>
      </w:r>
      <w:r w:rsidRPr="00C83A55">
        <w:rPr>
          <w:rFonts w:cs="Calibri"/>
          <w:lang w:val="fr-FR"/>
        </w:rPr>
        <w:t xml:space="preserve"> da</w:t>
      </w:r>
      <w:r w:rsidRPr="00C83A55">
        <w:rPr>
          <w:rFonts w:cs="Calibri"/>
          <w:spacing w:val="-1"/>
          <w:lang w:val="fr-FR"/>
        </w:rPr>
        <w:t>n</w:t>
      </w:r>
      <w:r w:rsidRPr="00C83A55">
        <w:rPr>
          <w:rFonts w:cs="Calibri"/>
          <w:lang w:val="fr-FR"/>
        </w:rPr>
        <w:t>s</w:t>
      </w:r>
      <w:r w:rsidRPr="00C83A55">
        <w:rPr>
          <w:rFonts w:cs="Calibri"/>
          <w:spacing w:val="-2"/>
          <w:lang w:val="fr-FR"/>
        </w:rPr>
        <w:t xml:space="preserve"> </w:t>
      </w:r>
      <w:r w:rsidRPr="00C83A55">
        <w:rPr>
          <w:rFonts w:cs="Calibri"/>
          <w:lang w:val="fr-FR"/>
        </w:rPr>
        <w:t>le</w:t>
      </w:r>
      <w:r w:rsidRPr="00C83A55">
        <w:rPr>
          <w:rFonts w:cs="Calibri"/>
          <w:spacing w:val="1"/>
          <w:lang w:val="fr-FR"/>
        </w:rPr>
        <w:t xml:space="preserve"> </w:t>
      </w:r>
      <w:r w:rsidRPr="00C83A55">
        <w:rPr>
          <w:rFonts w:cs="Calibri"/>
          <w:spacing w:val="-3"/>
          <w:lang w:val="fr-FR"/>
        </w:rPr>
        <w:t>f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spacing w:val="-3"/>
          <w:lang w:val="fr-FR"/>
        </w:rPr>
        <w:t>r</w:t>
      </w:r>
      <w:r w:rsidRPr="00C83A55">
        <w:rPr>
          <w:rFonts w:cs="Calibri"/>
          <w:spacing w:val="1"/>
          <w:lang w:val="fr-FR"/>
        </w:rPr>
        <w:t>m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la</w:t>
      </w:r>
      <w:r w:rsidRPr="00C83A55">
        <w:rPr>
          <w:rFonts w:cs="Calibri"/>
          <w:spacing w:val="-1"/>
          <w:lang w:val="fr-FR"/>
        </w:rPr>
        <w:t>i</w:t>
      </w:r>
      <w:r w:rsidRPr="00C83A55">
        <w:rPr>
          <w:rFonts w:cs="Calibri"/>
          <w:lang w:val="fr-FR"/>
        </w:rPr>
        <w:t>re</w:t>
      </w:r>
      <w:r w:rsidRPr="00C83A55">
        <w:rPr>
          <w:rFonts w:cs="Calibri"/>
          <w:spacing w:val="1"/>
          <w:lang w:val="fr-FR"/>
        </w:rPr>
        <w:t xml:space="preserve"> </w:t>
      </w:r>
      <w:r w:rsidRPr="00C83A55">
        <w:rPr>
          <w:rFonts w:cs="Calibri"/>
          <w:spacing w:val="-1"/>
          <w:lang w:val="fr-FR"/>
        </w:rPr>
        <w:t>d</w:t>
      </w:r>
      <w:r w:rsidRPr="00C83A55">
        <w:rPr>
          <w:rFonts w:cs="Calibri"/>
          <w:spacing w:val="2"/>
          <w:lang w:val="fr-FR"/>
        </w:rPr>
        <w:t>'</w:t>
      </w:r>
      <w:r w:rsidRPr="00C83A55">
        <w:rPr>
          <w:rFonts w:cs="Calibri"/>
          <w:lang w:val="fr-FR"/>
        </w:rPr>
        <w:t>a</w:t>
      </w:r>
      <w:r w:rsidRPr="00C83A55">
        <w:rPr>
          <w:rFonts w:cs="Calibri"/>
          <w:spacing w:val="-1"/>
          <w:lang w:val="fr-FR"/>
        </w:rPr>
        <w:t>pp</w:t>
      </w:r>
      <w:r w:rsidRPr="00C83A55">
        <w:rPr>
          <w:rFonts w:cs="Calibri"/>
          <w:lang w:val="fr-FR"/>
        </w:rPr>
        <w:t>el d</w:t>
      </w:r>
      <w:r w:rsidRPr="00C83A55">
        <w:rPr>
          <w:rFonts w:cs="Calibri"/>
          <w:spacing w:val="-3"/>
          <w:lang w:val="fr-FR"/>
        </w:rPr>
        <w:t>'</w:t>
      </w:r>
      <w:r w:rsidRPr="00C83A55">
        <w:rPr>
          <w:rFonts w:cs="Calibri"/>
          <w:spacing w:val="1"/>
          <w:lang w:val="fr-FR"/>
        </w:rPr>
        <w:t>o</w:t>
      </w:r>
      <w:r w:rsidRPr="00C83A55">
        <w:rPr>
          <w:rFonts w:cs="Calibri"/>
          <w:lang w:val="fr-FR"/>
        </w:rPr>
        <w:t>ffres</w:t>
      </w:r>
      <w:r w:rsidRPr="00C83A55">
        <w:rPr>
          <w:rFonts w:cs="Calibri"/>
          <w:spacing w:val="-2"/>
          <w:lang w:val="fr-FR"/>
        </w:rPr>
        <w:t xml:space="preserve"> </w:t>
      </w:r>
      <w:r w:rsidRPr="00C83A55">
        <w:rPr>
          <w:rFonts w:cs="Calibri"/>
          <w:lang w:val="fr-FR"/>
        </w:rPr>
        <w:t>ci</w:t>
      </w:r>
      <w:r w:rsidRPr="00C83A55">
        <w:rPr>
          <w:rFonts w:cs="Calibri"/>
          <w:spacing w:val="-3"/>
          <w:lang w:val="fr-FR"/>
        </w:rPr>
        <w:t>-</w:t>
      </w:r>
      <w:r w:rsidRPr="00C83A55">
        <w:rPr>
          <w:rFonts w:cs="Calibri"/>
          <w:spacing w:val="-1"/>
          <w:lang w:val="fr-FR"/>
        </w:rPr>
        <w:t>d</w:t>
      </w:r>
      <w:r w:rsidRPr="00C83A55">
        <w:rPr>
          <w:rFonts w:cs="Calibri"/>
          <w:lang w:val="fr-FR"/>
        </w:rPr>
        <w:t>ess</w:t>
      </w:r>
      <w:r w:rsidRPr="00C83A55">
        <w:rPr>
          <w:rFonts w:cs="Calibri"/>
          <w:spacing w:val="2"/>
          <w:lang w:val="fr-FR"/>
        </w:rPr>
        <w:t>o</w:t>
      </w:r>
      <w:r w:rsidRPr="00C83A55">
        <w:rPr>
          <w:rFonts w:cs="Calibri"/>
          <w:spacing w:val="-1"/>
          <w:lang w:val="fr-FR"/>
        </w:rPr>
        <w:t>u</w:t>
      </w:r>
      <w:r w:rsidRPr="00C83A55">
        <w:rPr>
          <w:rFonts w:cs="Calibri"/>
          <w:lang w:val="fr-FR"/>
        </w:rPr>
        <w:t>s.</w:t>
      </w:r>
    </w:p>
    <w:p w14:paraId="52DA6349" w14:textId="77777777" w:rsidR="00A64B08" w:rsidRPr="00362EC4" w:rsidRDefault="007533F6" w:rsidP="00F72995">
      <w:pPr>
        <w:jc w:val="both"/>
        <w:rPr>
          <w:rFonts w:cs="Calibri"/>
          <w:highlight w:val="yellow"/>
          <w:lang w:val="fr-FR"/>
        </w:rPr>
      </w:pPr>
      <w:r w:rsidRPr="00A628EC">
        <w:rPr>
          <w:rFonts w:cs="Calibri"/>
          <w:b/>
          <w:bCs/>
          <w:highlight w:val="yellow"/>
          <w:lang w:val="fr-FR"/>
        </w:rPr>
        <w:t>Informations :</w:t>
      </w:r>
      <w:r w:rsidRPr="00A628EC">
        <w:rPr>
          <w:rFonts w:cs="Calibri"/>
          <w:highlight w:val="yellow"/>
          <w:lang w:val="fr-FR"/>
        </w:rPr>
        <w:t xml:space="preserve"> Le marché est </w:t>
      </w:r>
      <w:r w:rsidR="00065521" w:rsidRPr="00A628EC">
        <w:rPr>
          <w:rFonts w:cs="Calibri"/>
          <w:highlight w:val="yellow"/>
          <w:lang w:val="fr-FR"/>
        </w:rPr>
        <w:t xml:space="preserve">en un seul </w:t>
      </w:r>
      <w:r w:rsidR="00065521" w:rsidRPr="00A628EC">
        <w:rPr>
          <w:rFonts w:cs="Calibri"/>
          <w:b/>
          <w:bCs/>
          <w:highlight w:val="yellow"/>
          <w:lang w:val="fr-FR"/>
        </w:rPr>
        <w:t>LOT</w:t>
      </w:r>
      <w:r w:rsidR="00DE7015" w:rsidRPr="00A628EC">
        <w:rPr>
          <w:rFonts w:cs="Calibri"/>
          <w:highlight w:val="yellow"/>
          <w:lang w:val="fr-FR"/>
        </w:rPr>
        <w:t xml:space="preserve"> et </w:t>
      </w:r>
      <w:r w:rsidR="00065521" w:rsidRPr="00A628EC">
        <w:rPr>
          <w:rFonts w:cs="Calibri"/>
          <w:highlight w:val="yellow"/>
          <w:lang w:val="fr-FR"/>
        </w:rPr>
        <w:t>indivisible</w:t>
      </w:r>
      <w:r w:rsidRPr="00A628EC">
        <w:rPr>
          <w:rFonts w:cs="Calibri"/>
          <w:highlight w:val="yellow"/>
          <w:lang w:val="fr-FR"/>
        </w:rPr>
        <w:t>. Une offre pour une partie d</w:t>
      </w:r>
      <w:r w:rsidR="00E44818" w:rsidRPr="00A628EC">
        <w:rPr>
          <w:rFonts w:cs="Calibri"/>
          <w:highlight w:val="yellow"/>
          <w:lang w:val="fr-FR"/>
        </w:rPr>
        <w:t>u</w:t>
      </w:r>
      <w:r w:rsidR="00E44818" w:rsidRPr="00A628EC">
        <w:rPr>
          <w:rFonts w:cs="Calibri"/>
          <w:b/>
          <w:bCs/>
          <w:highlight w:val="yellow"/>
          <w:lang w:val="fr-FR"/>
        </w:rPr>
        <w:t xml:space="preserve"> LOT</w:t>
      </w:r>
      <w:r w:rsidRPr="00A628EC">
        <w:rPr>
          <w:rFonts w:cs="Calibri"/>
          <w:highlight w:val="yellow"/>
          <w:lang w:val="fr-FR"/>
        </w:rPr>
        <w:t xml:space="preserve"> est irrecevable. La description d</w:t>
      </w:r>
      <w:r w:rsidR="00703E6C" w:rsidRPr="00A628EC">
        <w:rPr>
          <w:rFonts w:cs="Calibri"/>
          <w:highlight w:val="yellow"/>
          <w:lang w:val="fr-FR"/>
        </w:rPr>
        <w:t xml:space="preserve">u </w:t>
      </w:r>
      <w:r w:rsidR="00861521" w:rsidRPr="00A628EC">
        <w:rPr>
          <w:rFonts w:cs="Calibri"/>
          <w:b/>
          <w:bCs/>
          <w:highlight w:val="yellow"/>
          <w:lang w:val="fr-FR"/>
        </w:rPr>
        <w:t>LOT</w:t>
      </w:r>
      <w:r w:rsidRPr="00A628EC">
        <w:rPr>
          <w:rFonts w:cs="Calibri"/>
          <w:highlight w:val="yellow"/>
          <w:lang w:val="fr-FR"/>
        </w:rPr>
        <w:t xml:space="preserve"> est reprise dans le tableau des Prix d</w:t>
      </w:r>
      <w:r w:rsidR="00A628EC">
        <w:rPr>
          <w:rFonts w:cs="Calibri"/>
          <w:highlight w:val="yellow"/>
          <w:lang w:val="fr-FR"/>
        </w:rPr>
        <w:t xml:space="preserve">e la </w:t>
      </w:r>
      <w:r w:rsidRPr="00A628EC">
        <w:rPr>
          <w:rFonts w:cs="Calibri"/>
          <w:highlight w:val="yellow"/>
          <w:lang w:val="fr-FR"/>
        </w:rPr>
        <w:t>présent</w:t>
      </w:r>
      <w:r w:rsidR="00A628EC">
        <w:rPr>
          <w:rFonts w:cs="Calibri"/>
          <w:highlight w:val="yellow"/>
          <w:lang w:val="fr-FR"/>
        </w:rPr>
        <w:t>e</w:t>
      </w:r>
      <w:r w:rsidRPr="00A628EC">
        <w:rPr>
          <w:rFonts w:cs="Calibri"/>
          <w:highlight w:val="yellow"/>
          <w:lang w:val="fr-FR"/>
        </w:rPr>
        <w:t xml:space="preserve"> demande de cotation.</w:t>
      </w:r>
      <w:r w:rsidRPr="00C83A55">
        <w:rPr>
          <w:rFonts w:cs="Calibri"/>
          <w:lang w:val="fr-FR"/>
        </w:rPr>
        <w:t xml:space="preserve"> </w:t>
      </w:r>
    </w:p>
    <w:p w14:paraId="1F1FD3A5" w14:textId="77777777" w:rsidR="005255F5" w:rsidRPr="00C83A55" w:rsidRDefault="005255F5" w:rsidP="005255F5">
      <w:pPr>
        <w:spacing w:after="0"/>
        <w:ind w:left="502"/>
        <w:jc w:val="both"/>
        <w:rPr>
          <w:rFonts w:cs="Calibri"/>
          <w:highlight w:val="yellow"/>
          <w:lang w:val="fr-FR"/>
        </w:rPr>
      </w:pPr>
    </w:p>
    <w:p w14:paraId="2307188A" w14:textId="77777777" w:rsidR="007533F6" w:rsidRPr="00C83A55" w:rsidRDefault="007533F6" w:rsidP="007533F6">
      <w:pPr>
        <w:jc w:val="both"/>
        <w:rPr>
          <w:rFonts w:cs="Calibri"/>
          <w:b/>
          <w:bCs/>
          <w:lang w:val="fr-FR"/>
        </w:rPr>
      </w:pPr>
      <w:r w:rsidRPr="00C83A55">
        <w:rPr>
          <w:rFonts w:cs="Calibri"/>
          <w:b/>
          <w:bCs/>
          <w:lang w:val="fr-FR"/>
        </w:rPr>
        <w:t>Durée de l’accord-cadre :</w:t>
      </w:r>
    </w:p>
    <w:p w14:paraId="6245376E" w14:textId="56B3DAAC" w:rsidR="007533F6" w:rsidRPr="00C83A55" w:rsidRDefault="007533F6" w:rsidP="007533F6">
      <w:pPr>
        <w:jc w:val="both"/>
        <w:rPr>
          <w:rFonts w:cs="Calibri"/>
          <w:lang w:val="fr-FR"/>
        </w:rPr>
      </w:pPr>
      <w:r w:rsidRPr="00C83A55">
        <w:rPr>
          <w:rFonts w:cs="Calibri"/>
          <w:lang w:val="fr-FR"/>
        </w:rPr>
        <w:t xml:space="preserve">La durée de l’accord-cadre est </w:t>
      </w:r>
      <w:r w:rsidRPr="00A269C9">
        <w:rPr>
          <w:rFonts w:cs="Calibri"/>
          <w:highlight w:val="yellow"/>
          <w:lang w:val="fr-FR"/>
        </w:rPr>
        <w:t>de</w:t>
      </w:r>
      <w:r w:rsidR="00A269C9" w:rsidRPr="00A269C9">
        <w:rPr>
          <w:rFonts w:cs="Calibri"/>
          <w:highlight w:val="yellow"/>
          <w:lang w:val="fr-FR"/>
        </w:rPr>
        <w:t xml:space="preserve"> (</w:t>
      </w:r>
      <w:r w:rsidR="005141D0">
        <w:rPr>
          <w:rFonts w:cs="Calibri"/>
          <w:highlight w:val="yellow"/>
          <w:lang w:val="fr-FR"/>
        </w:rPr>
        <w:t>6</w:t>
      </w:r>
      <w:r w:rsidR="00A269C9" w:rsidRPr="00A269C9">
        <w:rPr>
          <w:rFonts w:cs="Calibri"/>
          <w:highlight w:val="yellow"/>
          <w:lang w:val="fr-FR"/>
        </w:rPr>
        <w:t>)</w:t>
      </w:r>
      <w:r w:rsidRPr="00A269C9">
        <w:rPr>
          <w:rFonts w:cs="Calibri"/>
          <w:highlight w:val="yellow"/>
          <w:lang w:val="fr-FR"/>
        </w:rPr>
        <w:t xml:space="preserve"> mois</w:t>
      </w:r>
      <w:r w:rsidRPr="00C83A55">
        <w:rPr>
          <w:rFonts w:cs="Calibri"/>
          <w:lang w:val="fr-FR"/>
        </w:rPr>
        <w:t xml:space="preserve"> à compter de la date de signature</w:t>
      </w:r>
      <w:r w:rsidR="00055E61">
        <w:rPr>
          <w:rFonts w:cs="Calibri"/>
          <w:lang w:val="fr-FR"/>
        </w:rPr>
        <w:t xml:space="preserve"> du contrat</w:t>
      </w:r>
      <w:r w:rsidR="002638F0">
        <w:rPr>
          <w:rFonts w:cs="Calibri"/>
          <w:lang w:val="fr-FR"/>
        </w:rPr>
        <w:t xml:space="preserve">, renouvelable </w:t>
      </w:r>
      <w:r w:rsidR="00A269C9">
        <w:rPr>
          <w:rFonts w:cs="Calibri"/>
          <w:lang w:val="fr-FR"/>
        </w:rPr>
        <w:t xml:space="preserve">d’un </w:t>
      </w:r>
      <w:proofErr w:type="spellStart"/>
      <w:r w:rsidR="002638F0">
        <w:rPr>
          <w:rFonts w:cs="Calibri"/>
          <w:lang w:val="fr-FR"/>
        </w:rPr>
        <w:t>d’un</w:t>
      </w:r>
      <w:proofErr w:type="spellEnd"/>
      <w:r w:rsidR="002638F0">
        <w:rPr>
          <w:rFonts w:cs="Calibri"/>
          <w:lang w:val="fr-FR"/>
        </w:rPr>
        <w:t xml:space="preserve"> commun accord entre les parties et sur satisfaction de la performance du fournisseur.</w:t>
      </w:r>
    </w:p>
    <w:p w14:paraId="146C53E0" w14:textId="77777777" w:rsidR="007533F6" w:rsidRPr="00C83A55" w:rsidRDefault="007533F6" w:rsidP="007533F6">
      <w:pPr>
        <w:jc w:val="both"/>
        <w:rPr>
          <w:rFonts w:cs="Calibri"/>
          <w:b/>
          <w:bCs/>
          <w:lang w:val="fr-FR"/>
        </w:rPr>
      </w:pPr>
      <w:r w:rsidRPr="00C83A55">
        <w:rPr>
          <w:rFonts w:cs="Calibri"/>
          <w:b/>
          <w:bCs/>
          <w:lang w:val="fr-FR"/>
        </w:rPr>
        <w:t>Quantité :</w:t>
      </w:r>
    </w:p>
    <w:p w14:paraId="1ADA74D8" w14:textId="77777777" w:rsidR="007533F6" w:rsidRPr="00C83A55" w:rsidRDefault="007533F6" w:rsidP="007533F6">
      <w:pPr>
        <w:jc w:val="both"/>
        <w:rPr>
          <w:rFonts w:cs="Calibri"/>
          <w:lang w:val="fr-FR"/>
        </w:rPr>
      </w:pPr>
      <w:r w:rsidRPr="00C83A55">
        <w:rPr>
          <w:rFonts w:cs="Calibri"/>
          <w:lang w:val="fr-FR"/>
        </w:rPr>
        <w:t>Les quantités indiquées ci-dessous sont des quantités indicatives, La détermination des quantités réelles se fera au moyen de bons de commande en fonction des besoins. L’exécution du marché est subordonnée à la notification de chacune de ces commandes.</w:t>
      </w:r>
    </w:p>
    <w:p w14:paraId="49C14C59" w14:textId="77777777" w:rsidR="007533F6" w:rsidRPr="00C83A55" w:rsidRDefault="007533F6" w:rsidP="007533F6">
      <w:pPr>
        <w:jc w:val="both"/>
        <w:rPr>
          <w:rFonts w:cs="Calibri"/>
          <w:b/>
          <w:bCs/>
          <w:lang w:val="fr-FR"/>
        </w:rPr>
      </w:pPr>
      <w:r w:rsidRPr="00C83A55">
        <w:rPr>
          <w:rFonts w:cs="Calibri"/>
          <w:b/>
          <w:bCs/>
          <w:lang w:val="fr-FR"/>
        </w:rPr>
        <w:t>Attribution du marché</w:t>
      </w:r>
    </w:p>
    <w:p w14:paraId="179ACFEC" w14:textId="77777777" w:rsidR="007533F6" w:rsidRPr="00C83A55" w:rsidRDefault="007533F6" w:rsidP="007533F6">
      <w:pPr>
        <w:jc w:val="both"/>
        <w:rPr>
          <w:rFonts w:cs="Calibri"/>
          <w:lang w:val="fr-FR"/>
        </w:rPr>
      </w:pPr>
      <w:r w:rsidRPr="00C83A55">
        <w:rPr>
          <w:rFonts w:cs="Calibri"/>
          <w:lang w:val="fr-FR"/>
        </w:rPr>
        <w:t>Le</w:t>
      </w:r>
      <w:r w:rsidR="00613C2F" w:rsidRPr="00C83A55">
        <w:rPr>
          <w:rFonts w:cs="Calibri"/>
          <w:lang w:val="fr-FR"/>
        </w:rPr>
        <w:t xml:space="preserve"> </w:t>
      </w:r>
      <w:r w:rsidR="00781B3D" w:rsidRPr="00C83A55">
        <w:rPr>
          <w:rFonts w:cs="Calibri"/>
          <w:lang w:val="fr-FR"/>
        </w:rPr>
        <w:t xml:space="preserve">Marché </w:t>
      </w:r>
      <w:r w:rsidR="00613C2F" w:rsidRPr="00C83A55">
        <w:rPr>
          <w:rFonts w:cs="Calibri"/>
          <w:lang w:val="fr-FR"/>
        </w:rPr>
        <w:t>sera</w:t>
      </w:r>
      <w:r w:rsidRPr="00C83A55">
        <w:rPr>
          <w:rFonts w:cs="Calibri"/>
          <w:lang w:val="fr-FR"/>
        </w:rPr>
        <w:t xml:space="preserve"> attribué </w:t>
      </w:r>
      <w:r w:rsidR="00F745FD" w:rsidRPr="00C83A55">
        <w:rPr>
          <w:rFonts w:cs="Calibri"/>
          <w:lang w:val="fr-FR"/>
        </w:rPr>
        <w:t xml:space="preserve">au soumissionnaire le </w:t>
      </w:r>
      <w:r w:rsidR="00613C2F" w:rsidRPr="00C83A55">
        <w:rPr>
          <w:rFonts w:cs="Calibri"/>
          <w:lang w:val="fr-FR"/>
        </w:rPr>
        <w:t>moins</w:t>
      </w:r>
      <w:r w:rsidRPr="00C83A55">
        <w:rPr>
          <w:rFonts w:cs="Calibri"/>
          <w:lang w:val="fr-FR"/>
        </w:rPr>
        <w:t xml:space="preserve"> </w:t>
      </w:r>
      <w:r w:rsidR="00613C2F" w:rsidRPr="00C83A55">
        <w:rPr>
          <w:rFonts w:cs="Calibri"/>
          <w:lang w:val="fr-FR"/>
        </w:rPr>
        <w:t>disant</w:t>
      </w:r>
      <w:r w:rsidRPr="00C83A55">
        <w:rPr>
          <w:rFonts w:cs="Calibri"/>
          <w:lang w:val="fr-FR"/>
        </w:rPr>
        <w:t xml:space="preserve">. </w:t>
      </w:r>
    </w:p>
    <w:p w14:paraId="29273F31" w14:textId="77777777" w:rsidR="007533F6" w:rsidRPr="00C83A55" w:rsidRDefault="007533F6" w:rsidP="007533F6">
      <w:pPr>
        <w:numPr>
          <w:ilvl w:val="0"/>
          <w:numId w:val="12"/>
        </w:numPr>
        <w:jc w:val="both"/>
        <w:rPr>
          <w:rFonts w:cs="Calibri"/>
          <w:lang w:val="fr-FR"/>
        </w:rPr>
      </w:pPr>
      <w:proofErr w:type="gramStart"/>
      <w:r w:rsidRPr="00C83A55">
        <w:rPr>
          <w:rFonts w:cs="Calibri"/>
          <w:lang w:val="fr-FR"/>
        </w:rPr>
        <w:t>il</w:t>
      </w:r>
      <w:proofErr w:type="gramEnd"/>
      <w:r w:rsidRPr="00C83A55">
        <w:rPr>
          <w:rFonts w:cs="Calibri"/>
          <w:lang w:val="fr-FR"/>
        </w:rPr>
        <w:t xml:space="preserve"> n’existe aucune obligation pour le pouvoir adjudicateur d’attribuer le marché. </w:t>
      </w:r>
    </w:p>
    <w:p w14:paraId="61B005F4" w14:textId="77777777" w:rsidR="007533F6" w:rsidRPr="00C83A55" w:rsidRDefault="007533F6" w:rsidP="007533F6">
      <w:pPr>
        <w:numPr>
          <w:ilvl w:val="0"/>
          <w:numId w:val="12"/>
        </w:numPr>
        <w:jc w:val="both"/>
        <w:rPr>
          <w:rFonts w:cs="Calibri"/>
          <w:lang w:val="fr-FR"/>
        </w:rPr>
      </w:pPr>
      <w:r w:rsidRPr="00C83A55">
        <w:rPr>
          <w:rFonts w:cs="Calibri"/>
          <w:lang w:val="fr-FR"/>
        </w:rPr>
        <w:t xml:space="preserve">Le pouvoir adjudicateur peut soit renoncer à passer le marché, soit refaire la procédure, au besoin suivant un autre mode. </w:t>
      </w:r>
    </w:p>
    <w:p w14:paraId="38E14299" w14:textId="77777777" w:rsidR="00227B73" w:rsidRPr="00C83A55" w:rsidRDefault="00F25CC6" w:rsidP="005B3F6D">
      <w:pPr>
        <w:jc w:val="both"/>
        <w:rPr>
          <w:lang w:val="fr-FR"/>
        </w:rPr>
      </w:pPr>
      <w:r w:rsidRPr="00C83A55">
        <w:rPr>
          <w:lang w:val="fr-FR"/>
        </w:rPr>
        <w:lastRenderedPageBreak/>
        <w:t xml:space="preserve">Lors de </w:t>
      </w:r>
      <w:r w:rsidR="000D3B98" w:rsidRPr="00C83A55">
        <w:rPr>
          <w:lang w:val="fr-FR"/>
        </w:rPr>
        <w:t>l’établissement du</w:t>
      </w:r>
      <w:r w:rsidRPr="00C83A55">
        <w:rPr>
          <w:lang w:val="fr-FR"/>
        </w:rPr>
        <w:t xml:space="preserve"> devis, </w:t>
      </w:r>
      <w:r w:rsidR="007533F6" w:rsidRPr="00C83A55">
        <w:rPr>
          <w:lang w:val="fr-FR"/>
        </w:rPr>
        <w:t>veuillez-vous</w:t>
      </w:r>
      <w:r w:rsidRPr="00C83A55">
        <w:rPr>
          <w:lang w:val="fr-FR"/>
        </w:rPr>
        <w:t xml:space="preserve"> référer aux </w:t>
      </w:r>
      <w:r w:rsidR="00501D0E" w:rsidRPr="00C83A55">
        <w:rPr>
          <w:lang w:val="fr-FR"/>
        </w:rPr>
        <w:t>i</w:t>
      </w:r>
      <w:r w:rsidRPr="00C83A55">
        <w:rPr>
          <w:lang w:val="fr-FR"/>
        </w:rPr>
        <w:t xml:space="preserve">nstructions et </w:t>
      </w:r>
      <w:r w:rsidR="0068644D" w:rsidRPr="00C83A55">
        <w:rPr>
          <w:lang w:val="fr-FR"/>
        </w:rPr>
        <w:t xml:space="preserve">informations </w:t>
      </w:r>
      <w:r w:rsidRPr="00C83A55">
        <w:rPr>
          <w:lang w:val="fr-FR"/>
        </w:rPr>
        <w:t xml:space="preserve">relatives </w:t>
      </w:r>
      <w:r w:rsidR="000D20A4" w:rsidRPr="00C83A55">
        <w:rPr>
          <w:lang w:val="fr-FR"/>
        </w:rPr>
        <w:t xml:space="preserve">à la </w:t>
      </w:r>
      <w:r w:rsidRPr="00C83A55">
        <w:rPr>
          <w:lang w:val="fr-FR"/>
        </w:rPr>
        <w:t>demande de devis</w:t>
      </w:r>
      <w:r w:rsidR="0045680C" w:rsidRPr="00C83A55">
        <w:rPr>
          <w:lang w:val="fr-FR"/>
        </w:rPr>
        <w:t>.</w:t>
      </w:r>
      <w:r w:rsidRPr="00C83A55">
        <w:rPr>
          <w:lang w:val="fr-FR"/>
        </w:rPr>
        <w:t xml:space="preserve"> </w:t>
      </w:r>
      <w:r w:rsidR="00EB74C1" w:rsidRPr="00C83A55">
        <w:rPr>
          <w:lang w:val="fr-FR"/>
        </w:rPr>
        <w:t>L</w:t>
      </w:r>
      <w:r w:rsidRPr="00C83A55">
        <w:rPr>
          <w:lang w:val="fr-FR"/>
        </w:rPr>
        <w:t xml:space="preserve">es devis doivent être soumis </w:t>
      </w:r>
      <w:r w:rsidR="00EB74C1" w:rsidRPr="00C83A55">
        <w:rPr>
          <w:lang w:val="fr-FR"/>
        </w:rPr>
        <w:t>en complétant le</w:t>
      </w:r>
      <w:r w:rsidRPr="00C83A55">
        <w:rPr>
          <w:lang w:val="fr-FR"/>
        </w:rPr>
        <w:t xml:space="preserve"> </w:t>
      </w:r>
      <w:r w:rsidR="00EB74C1" w:rsidRPr="00C83A55">
        <w:rPr>
          <w:lang w:val="fr-FR"/>
        </w:rPr>
        <w:t>Formulaire de soumission de devis</w:t>
      </w:r>
      <w:r w:rsidR="00EB74C1" w:rsidRPr="00C83A55" w:rsidDel="00EB74C1">
        <w:rPr>
          <w:lang w:val="fr-FR"/>
        </w:rPr>
        <w:t xml:space="preserve"> </w:t>
      </w:r>
      <w:r w:rsidR="00EB74C1" w:rsidRPr="00C83A55">
        <w:rPr>
          <w:lang w:val="fr-FR"/>
        </w:rPr>
        <w:t>(</w:t>
      </w:r>
      <w:r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2</w:t>
      </w:r>
      <w:r w:rsidR="00EB74C1" w:rsidRPr="00C83A55">
        <w:rPr>
          <w:lang w:val="fr-FR"/>
        </w:rPr>
        <w:t>)</w:t>
      </w:r>
      <w:r w:rsidRPr="00C83A55">
        <w:rPr>
          <w:lang w:val="fr-FR"/>
        </w:rPr>
        <w:t xml:space="preserve"> et </w:t>
      </w:r>
      <w:r w:rsidR="00B805D6" w:rsidRPr="00C83A55">
        <w:rPr>
          <w:lang w:val="fr-FR"/>
        </w:rPr>
        <w:t>l’offre technique et financière (</w:t>
      </w:r>
      <w:r w:rsidRPr="00C83A55">
        <w:rPr>
          <w:lang w:val="fr-FR"/>
        </w:rPr>
        <w:t>annexe</w:t>
      </w:r>
      <w:r w:rsidR="00317095" w:rsidRPr="00C83A55">
        <w:rPr>
          <w:lang w:val="fr-FR"/>
        </w:rPr>
        <w:t> </w:t>
      </w:r>
      <w:r w:rsidRPr="00C83A55">
        <w:rPr>
          <w:lang w:val="fr-FR"/>
        </w:rPr>
        <w:t>3</w:t>
      </w:r>
      <w:r w:rsidR="00C85AF9" w:rsidRPr="00C83A55">
        <w:rPr>
          <w:lang w:val="fr-FR"/>
        </w:rPr>
        <w:t>)</w:t>
      </w:r>
      <w:r w:rsidRPr="00C83A55">
        <w:rPr>
          <w:lang w:val="fr-FR"/>
        </w:rPr>
        <w:t>, selon la méthode</w:t>
      </w:r>
      <w:r w:rsidR="00E420F6" w:rsidRPr="00C83A55">
        <w:rPr>
          <w:lang w:val="fr-FR"/>
        </w:rPr>
        <w:t xml:space="preserve"> spécifié</w:t>
      </w:r>
      <w:r w:rsidR="00930C2E" w:rsidRPr="00C83A55">
        <w:rPr>
          <w:lang w:val="fr-FR"/>
        </w:rPr>
        <w:t>e</w:t>
      </w:r>
      <w:r w:rsidRPr="00C83A55">
        <w:rPr>
          <w:lang w:val="fr-FR"/>
        </w:rPr>
        <w:t xml:space="preserve">, </w:t>
      </w:r>
      <w:r w:rsidR="00E420F6" w:rsidRPr="00C83A55">
        <w:rPr>
          <w:lang w:val="fr-FR"/>
        </w:rPr>
        <w:t xml:space="preserve">et </w:t>
      </w:r>
      <w:r w:rsidRPr="00C83A55">
        <w:rPr>
          <w:lang w:val="fr-FR"/>
        </w:rPr>
        <w:t>à la date et à l</w:t>
      </w:r>
      <w:r w:rsidR="004239AA" w:rsidRPr="00C83A55">
        <w:rPr>
          <w:lang w:val="fr-FR"/>
        </w:rPr>
        <w:t>’</w:t>
      </w:r>
      <w:r w:rsidRPr="00C83A55">
        <w:rPr>
          <w:lang w:val="fr-FR"/>
        </w:rPr>
        <w:t xml:space="preserve">heure indiquées. Il </w:t>
      </w:r>
      <w:r w:rsidR="00A01C6C" w:rsidRPr="00C83A55">
        <w:rPr>
          <w:lang w:val="fr-FR"/>
        </w:rPr>
        <w:t xml:space="preserve">vous incombe </w:t>
      </w:r>
      <w:r w:rsidRPr="00C83A55">
        <w:rPr>
          <w:lang w:val="fr-FR"/>
        </w:rPr>
        <w:t xml:space="preserve">de veiller à ce que votre devis soit soumis dans les délais </w:t>
      </w:r>
      <w:r w:rsidR="008A4EC1" w:rsidRPr="00C83A55">
        <w:rPr>
          <w:lang w:val="fr-FR"/>
        </w:rPr>
        <w:t>fixés</w:t>
      </w:r>
      <w:r w:rsidRPr="00C83A55">
        <w:rPr>
          <w:lang w:val="fr-FR"/>
        </w:rPr>
        <w:t>. Les devis reçus après la date limite de soumission, pour quelque raison que ce soit, ne seront pas pris en considération.</w:t>
      </w:r>
    </w:p>
    <w:p w14:paraId="34C4C312" w14:textId="77777777" w:rsidR="005B3F6D" w:rsidRPr="00C83A55" w:rsidRDefault="005B3F6D" w:rsidP="005B3F6D">
      <w:pPr>
        <w:jc w:val="both"/>
        <w:rPr>
          <w:lang w:val="fr-FR"/>
        </w:rPr>
      </w:pPr>
    </w:p>
    <w:p w14:paraId="7B7C5B0F" w14:textId="77777777" w:rsidR="00C428BD" w:rsidRPr="00C83A55" w:rsidRDefault="00E43F4E" w:rsidP="001A2961">
      <w:pPr>
        <w:rPr>
          <w:lang w:val="fr-FR"/>
        </w:rPr>
      </w:pPr>
      <w:r w:rsidRPr="00C83A55">
        <w:rPr>
          <w:lang w:val="fr-FR"/>
        </w:rPr>
        <w:t xml:space="preserve">Nous vous remercions </w:t>
      </w:r>
      <w:r w:rsidR="008A7E4D" w:rsidRPr="00C83A55">
        <w:rPr>
          <w:lang w:val="fr-FR"/>
        </w:rPr>
        <w:t xml:space="preserve">et </w:t>
      </w:r>
      <w:r w:rsidR="001436D7" w:rsidRPr="00C83A55">
        <w:rPr>
          <w:lang w:val="fr-FR"/>
        </w:rPr>
        <w:t>attendons avec intérêt</w:t>
      </w:r>
      <w:r w:rsidR="008A7E4D" w:rsidRPr="00C83A55">
        <w:rPr>
          <w:lang w:val="fr-FR"/>
        </w:rPr>
        <w:t xml:space="preserve"> votre devis</w:t>
      </w:r>
      <w:r w:rsidRPr="00C83A55">
        <w:rPr>
          <w:lang w:val="fr-FR"/>
        </w:rPr>
        <w:t>.</w:t>
      </w:r>
    </w:p>
    <w:p w14:paraId="6CBE4043" w14:textId="77777777" w:rsidR="00E5492C" w:rsidRPr="00C83A55" w:rsidRDefault="00E5492C">
      <w:pPr>
        <w:rPr>
          <w:lang w:val="fr-FR"/>
        </w:rPr>
      </w:pPr>
    </w:p>
    <w:p w14:paraId="506F5B3D" w14:textId="0704BD00" w:rsidR="00870EBD" w:rsidRDefault="00055E61" w:rsidP="00F00C55">
      <w:pPr>
        <w:rPr>
          <w:lang w:val="fr-FR"/>
        </w:rPr>
      </w:pPr>
      <w:r>
        <w:rPr>
          <w:lang w:val="fr-FR"/>
        </w:rPr>
        <w:t>Le Service des Achats, Centre des Approvisionnements.</w:t>
      </w:r>
    </w:p>
    <w:sectPr w:rsidR="00870EBD" w:rsidSect="005624F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F767" w14:textId="77777777" w:rsidR="003A4A62" w:rsidRDefault="003A4A62" w:rsidP="00E56798">
      <w:pPr>
        <w:spacing w:after="0" w:line="240" w:lineRule="auto"/>
      </w:pPr>
      <w:r>
        <w:separator/>
      </w:r>
    </w:p>
  </w:endnote>
  <w:endnote w:type="continuationSeparator" w:id="0">
    <w:p w14:paraId="7F9C69D9" w14:textId="77777777" w:rsidR="003A4A62" w:rsidRDefault="003A4A62" w:rsidP="00E56798">
      <w:pPr>
        <w:spacing w:after="0" w:line="240" w:lineRule="auto"/>
      </w:pPr>
      <w:r>
        <w:continuationSeparator/>
      </w:r>
    </w:p>
  </w:endnote>
  <w:endnote w:type="continuationNotice" w:id="1">
    <w:p w14:paraId="3D24DE67" w14:textId="77777777" w:rsidR="003A4A62" w:rsidRDefault="003A4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1E8" w14:textId="77777777" w:rsidR="003A4A62" w:rsidRDefault="003A4A62" w:rsidP="00E56798">
      <w:pPr>
        <w:spacing w:after="0" w:line="240" w:lineRule="auto"/>
      </w:pPr>
      <w:r>
        <w:separator/>
      </w:r>
    </w:p>
  </w:footnote>
  <w:footnote w:type="continuationSeparator" w:id="0">
    <w:p w14:paraId="7410B0AA" w14:textId="77777777" w:rsidR="003A4A62" w:rsidRDefault="003A4A62" w:rsidP="00E56798">
      <w:pPr>
        <w:spacing w:after="0" w:line="240" w:lineRule="auto"/>
      </w:pPr>
      <w:r>
        <w:continuationSeparator/>
      </w:r>
    </w:p>
  </w:footnote>
  <w:footnote w:type="continuationNotice" w:id="1">
    <w:p w14:paraId="709EFA86" w14:textId="77777777" w:rsidR="003A4A62" w:rsidRDefault="003A4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205D"/>
    <w:multiLevelType w:val="hybridMultilevel"/>
    <w:tmpl w:val="14289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F73"/>
    <w:multiLevelType w:val="hybridMultilevel"/>
    <w:tmpl w:val="872E7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="Yu Gothic Light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20C6"/>
    <w:multiLevelType w:val="hybridMultilevel"/>
    <w:tmpl w:val="6B9A8BA4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3004"/>
    <w:multiLevelType w:val="hybridMultilevel"/>
    <w:tmpl w:val="C82021C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="Yu Gothic Light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8656B"/>
    <w:multiLevelType w:val="hybridMultilevel"/>
    <w:tmpl w:val="C2DAC080"/>
    <w:lvl w:ilvl="0" w:tplc="E9922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559C"/>
    <w:multiLevelType w:val="hybridMultilevel"/>
    <w:tmpl w:val="5FF80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7CD6"/>
    <w:multiLevelType w:val="hybridMultilevel"/>
    <w:tmpl w:val="FA40EA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5B9D"/>
    <w:multiLevelType w:val="hybridMultilevel"/>
    <w:tmpl w:val="A5C03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8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4"/>
    <w:rsid w:val="00002895"/>
    <w:rsid w:val="000059E8"/>
    <w:rsid w:val="00010AB0"/>
    <w:rsid w:val="00013223"/>
    <w:rsid w:val="00014F25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36BF9"/>
    <w:rsid w:val="00041A4C"/>
    <w:rsid w:val="00042341"/>
    <w:rsid w:val="000450B3"/>
    <w:rsid w:val="00045F6E"/>
    <w:rsid w:val="000505AC"/>
    <w:rsid w:val="00050692"/>
    <w:rsid w:val="00051EC5"/>
    <w:rsid w:val="00052F19"/>
    <w:rsid w:val="00054884"/>
    <w:rsid w:val="00055E61"/>
    <w:rsid w:val="000575B0"/>
    <w:rsid w:val="000578F0"/>
    <w:rsid w:val="00060D03"/>
    <w:rsid w:val="000621AA"/>
    <w:rsid w:val="00062571"/>
    <w:rsid w:val="00062F0B"/>
    <w:rsid w:val="00063C93"/>
    <w:rsid w:val="000642F9"/>
    <w:rsid w:val="00065521"/>
    <w:rsid w:val="00066708"/>
    <w:rsid w:val="0006732A"/>
    <w:rsid w:val="00071C8D"/>
    <w:rsid w:val="00075C80"/>
    <w:rsid w:val="00075F9D"/>
    <w:rsid w:val="00076FF8"/>
    <w:rsid w:val="000826D5"/>
    <w:rsid w:val="00082A2D"/>
    <w:rsid w:val="00090AEC"/>
    <w:rsid w:val="00094EF4"/>
    <w:rsid w:val="0009513F"/>
    <w:rsid w:val="00096E80"/>
    <w:rsid w:val="00097C0D"/>
    <w:rsid w:val="000A0CB1"/>
    <w:rsid w:val="000A11A3"/>
    <w:rsid w:val="000A1648"/>
    <w:rsid w:val="000A4CA1"/>
    <w:rsid w:val="000B0A17"/>
    <w:rsid w:val="000B2D14"/>
    <w:rsid w:val="000B3CD7"/>
    <w:rsid w:val="000B4D5B"/>
    <w:rsid w:val="000B5B95"/>
    <w:rsid w:val="000B5E18"/>
    <w:rsid w:val="000B5FEB"/>
    <w:rsid w:val="000B6552"/>
    <w:rsid w:val="000C2D52"/>
    <w:rsid w:val="000C3E5F"/>
    <w:rsid w:val="000C472B"/>
    <w:rsid w:val="000C5538"/>
    <w:rsid w:val="000C5555"/>
    <w:rsid w:val="000C6786"/>
    <w:rsid w:val="000D076A"/>
    <w:rsid w:val="000D0B26"/>
    <w:rsid w:val="000D1651"/>
    <w:rsid w:val="000D20A4"/>
    <w:rsid w:val="000D2175"/>
    <w:rsid w:val="000D3A63"/>
    <w:rsid w:val="000D3B98"/>
    <w:rsid w:val="000D4B40"/>
    <w:rsid w:val="000E1D5A"/>
    <w:rsid w:val="000E1ED5"/>
    <w:rsid w:val="000E3122"/>
    <w:rsid w:val="000E33E8"/>
    <w:rsid w:val="000E61E4"/>
    <w:rsid w:val="000F1DC5"/>
    <w:rsid w:val="000F5377"/>
    <w:rsid w:val="000F5C70"/>
    <w:rsid w:val="00100EB4"/>
    <w:rsid w:val="001015C2"/>
    <w:rsid w:val="00107ECF"/>
    <w:rsid w:val="00111E4E"/>
    <w:rsid w:val="001122B7"/>
    <w:rsid w:val="0011296F"/>
    <w:rsid w:val="001136A4"/>
    <w:rsid w:val="00116258"/>
    <w:rsid w:val="001179D7"/>
    <w:rsid w:val="0012076B"/>
    <w:rsid w:val="00121138"/>
    <w:rsid w:val="00123C09"/>
    <w:rsid w:val="00123E3B"/>
    <w:rsid w:val="0013092B"/>
    <w:rsid w:val="00132DDC"/>
    <w:rsid w:val="00134C2E"/>
    <w:rsid w:val="001353CB"/>
    <w:rsid w:val="00135BA5"/>
    <w:rsid w:val="0013673F"/>
    <w:rsid w:val="0013675A"/>
    <w:rsid w:val="00137B74"/>
    <w:rsid w:val="00142AC7"/>
    <w:rsid w:val="00142B00"/>
    <w:rsid w:val="001436D7"/>
    <w:rsid w:val="0014634C"/>
    <w:rsid w:val="00146A6D"/>
    <w:rsid w:val="00146EC4"/>
    <w:rsid w:val="00152204"/>
    <w:rsid w:val="001605F6"/>
    <w:rsid w:val="00160642"/>
    <w:rsid w:val="00161223"/>
    <w:rsid w:val="00162647"/>
    <w:rsid w:val="0016477C"/>
    <w:rsid w:val="001668CB"/>
    <w:rsid w:val="00166FDB"/>
    <w:rsid w:val="001705AB"/>
    <w:rsid w:val="00170648"/>
    <w:rsid w:val="00174DE3"/>
    <w:rsid w:val="0018179B"/>
    <w:rsid w:val="00183780"/>
    <w:rsid w:val="0018451F"/>
    <w:rsid w:val="00185BEE"/>
    <w:rsid w:val="00191FE4"/>
    <w:rsid w:val="00193AF9"/>
    <w:rsid w:val="00193ED2"/>
    <w:rsid w:val="00195258"/>
    <w:rsid w:val="00196417"/>
    <w:rsid w:val="001A0F39"/>
    <w:rsid w:val="001A10F6"/>
    <w:rsid w:val="001A1A5C"/>
    <w:rsid w:val="001A1DB7"/>
    <w:rsid w:val="001A1FE7"/>
    <w:rsid w:val="001A24F1"/>
    <w:rsid w:val="001A2961"/>
    <w:rsid w:val="001A2B2F"/>
    <w:rsid w:val="001A2B92"/>
    <w:rsid w:val="001A3BB8"/>
    <w:rsid w:val="001A42D4"/>
    <w:rsid w:val="001A7678"/>
    <w:rsid w:val="001B007D"/>
    <w:rsid w:val="001B2266"/>
    <w:rsid w:val="001B2D50"/>
    <w:rsid w:val="001B2EA9"/>
    <w:rsid w:val="001B746D"/>
    <w:rsid w:val="001B7EE0"/>
    <w:rsid w:val="001C01C3"/>
    <w:rsid w:val="001C0614"/>
    <w:rsid w:val="001C0ACF"/>
    <w:rsid w:val="001C1E41"/>
    <w:rsid w:val="001C44C1"/>
    <w:rsid w:val="001C4680"/>
    <w:rsid w:val="001C5896"/>
    <w:rsid w:val="001D0714"/>
    <w:rsid w:val="001D08E9"/>
    <w:rsid w:val="001D0F61"/>
    <w:rsid w:val="001D1547"/>
    <w:rsid w:val="001D281A"/>
    <w:rsid w:val="001D2ACD"/>
    <w:rsid w:val="001D381A"/>
    <w:rsid w:val="001D4D00"/>
    <w:rsid w:val="001D6B74"/>
    <w:rsid w:val="001D72B1"/>
    <w:rsid w:val="001F1883"/>
    <w:rsid w:val="001F2094"/>
    <w:rsid w:val="001F4819"/>
    <w:rsid w:val="001F6C1A"/>
    <w:rsid w:val="002002E4"/>
    <w:rsid w:val="00200ADA"/>
    <w:rsid w:val="00203FB9"/>
    <w:rsid w:val="00206488"/>
    <w:rsid w:val="00206A94"/>
    <w:rsid w:val="002101DD"/>
    <w:rsid w:val="0021143F"/>
    <w:rsid w:val="00211C2D"/>
    <w:rsid w:val="00213BB5"/>
    <w:rsid w:val="002143F6"/>
    <w:rsid w:val="0021487D"/>
    <w:rsid w:val="00214ED6"/>
    <w:rsid w:val="00215DDA"/>
    <w:rsid w:val="0021666C"/>
    <w:rsid w:val="0022078F"/>
    <w:rsid w:val="0022089B"/>
    <w:rsid w:val="002210D2"/>
    <w:rsid w:val="0022169B"/>
    <w:rsid w:val="00222BAA"/>
    <w:rsid w:val="00226DCC"/>
    <w:rsid w:val="00226F56"/>
    <w:rsid w:val="00227B73"/>
    <w:rsid w:val="00232C62"/>
    <w:rsid w:val="00232CFC"/>
    <w:rsid w:val="002341B6"/>
    <w:rsid w:val="00234241"/>
    <w:rsid w:val="00237246"/>
    <w:rsid w:val="002374EB"/>
    <w:rsid w:val="002402B7"/>
    <w:rsid w:val="00240B08"/>
    <w:rsid w:val="00241125"/>
    <w:rsid w:val="00243833"/>
    <w:rsid w:val="00243BDC"/>
    <w:rsid w:val="00252112"/>
    <w:rsid w:val="00255828"/>
    <w:rsid w:val="002562B1"/>
    <w:rsid w:val="00260046"/>
    <w:rsid w:val="00260675"/>
    <w:rsid w:val="002609ED"/>
    <w:rsid w:val="00262FD1"/>
    <w:rsid w:val="002638F0"/>
    <w:rsid w:val="002646AA"/>
    <w:rsid w:val="002677A3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25C"/>
    <w:rsid w:val="00295C25"/>
    <w:rsid w:val="002A3496"/>
    <w:rsid w:val="002A3FEC"/>
    <w:rsid w:val="002A6BBE"/>
    <w:rsid w:val="002B0D90"/>
    <w:rsid w:val="002B27A5"/>
    <w:rsid w:val="002B36F0"/>
    <w:rsid w:val="002B5FF4"/>
    <w:rsid w:val="002B646E"/>
    <w:rsid w:val="002C1D68"/>
    <w:rsid w:val="002C2725"/>
    <w:rsid w:val="002C4C18"/>
    <w:rsid w:val="002D1F9E"/>
    <w:rsid w:val="002D2473"/>
    <w:rsid w:val="002D3EC8"/>
    <w:rsid w:val="002D5388"/>
    <w:rsid w:val="002D7E3C"/>
    <w:rsid w:val="002E03B2"/>
    <w:rsid w:val="002E1960"/>
    <w:rsid w:val="002E1AAB"/>
    <w:rsid w:val="002E25A3"/>
    <w:rsid w:val="002E3986"/>
    <w:rsid w:val="002E6E28"/>
    <w:rsid w:val="002F03EF"/>
    <w:rsid w:val="002F2A58"/>
    <w:rsid w:val="002F4775"/>
    <w:rsid w:val="00300031"/>
    <w:rsid w:val="003042D9"/>
    <w:rsid w:val="00314C90"/>
    <w:rsid w:val="00314E79"/>
    <w:rsid w:val="00317095"/>
    <w:rsid w:val="003171FD"/>
    <w:rsid w:val="00317A61"/>
    <w:rsid w:val="00322142"/>
    <w:rsid w:val="00322ABE"/>
    <w:rsid w:val="0032576E"/>
    <w:rsid w:val="00330071"/>
    <w:rsid w:val="003319F3"/>
    <w:rsid w:val="00331B62"/>
    <w:rsid w:val="003322A2"/>
    <w:rsid w:val="00333E78"/>
    <w:rsid w:val="00335737"/>
    <w:rsid w:val="00342CD3"/>
    <w:rsid w:val="00343037"/>
    <w:rsid w:val="0034430D"/>
    <w:rsid w:val="00345229"/>
    <w:rsid w:val="00345536"/>
    <w:rsid w:val="0035057D"/>
    <w:rsid w:val="00352184"/>
    <w:rsid w:val="003615D8"/>
    <w:rsid w:val="00362EC4"/>
    <w:rsid w:val="00364995"/>
    <w:rsid w:val="00364F07"/>
    <w:rsid w:val="00366A57"/>
    <w:rsid w:val="00370942"/>
    <w:rsid w:val="0037148A"/>
    <w:rsid w:val="003778F4"/>
    <w:rsid w:val="00377DE4"/>
    <w:rsid w:val="003826B3"/>
    <w:rsid w:val="00390BEB"/>
    <w:rsid w:val="00393F51"/>
    <w:rsid w:val="0039407C"/>
    <w:rsid w:val="00396551"/>
    <w:rsid w:val="003A27E9"/>
    <w:rsid w:val="003A4652"/>
    <w:rsid w:val="003A4A62"/>
    <w:rsid w:val="003A6E58"/>
    <w:rsid w:val="003A7F57"/>
    <w:rsid w:val="003B08F5"/>
    <w:rsid w:val="003B2462"/>
    <w:rsid w:val="003B5A46"/>
    <w:rsid w:val="003B704D"/>
    <w:rsid w:val="003B7A77"/>
    <w:rsid w:val="003C41D4"/>
    <w:rsid w:val="003C6CE9"/>
    <w:rsid w:val="003C73FD"/>
    <w:rsid w:val="003D36D0"/>
    <w:rsid w:val="003D49CA"/>
    <w:rsid w:val="003E06EF"/>
    <w:rsid w:val="003E21F4"/>
    <w:rsid w:val="003E3A88"/>
    <w:rsid w:val="003E4699"/>
    <w:rsid w:val="003E4DD8"/>
    <w:rsid w:val="003E59BD"/>
    <w:rsid w:val="003E6E37"/>
    <w:rsid w:val="003E7F1D"/>
    <w:rsid w:val="003F16DE"/>
    <w:rsid w:val="003F1914"/>
    <w:rsid w:val="003F2F80"/>
    <w:rsid w:val="003F320F"/>
    <w:rsid w:val="003F5D11"/>
    <w:rsid w:val="003F76A3"/>
    <w:rsid w:val="004008D0"/>
    <w:rsid w:val="00406DBA"/>
    <w:rsid w:val="00406E8D"/>
    <w:rsid w:val="00407439"/>
    <w:rsid w:val="004104C9"/>
    <w:rsid w:val="004109E7"/>
    <w:rsid w:val="004118AE"/>
    <w:rsid w:val="0041509B"/>
    <w:rsid w:val="0041680F"/>
    <w:rsid w:val="00416EF6"/>
    <w:rsid w:val="004178C3"/>
    <w:rsid w:val="004239AA"/>
    <w:rsid w:val="00423E19"/>
    <w:rsid w:val="00426958"/>
    <w:rsid w:val="0042696C"/>
    <w:rsid w:val="00426A89"/>
    <w:rsid w:val="00426B41"/>
    <w:rsid w:val="00426E15"/>
    <w:rsid w:val="00426E66"/>
    <w:rsid w:val="00430359"/>
    <w:rsid w:val="004349DB"/>
    <w:rsid w:val="00435261"/>
    <w:rsid w:val="004361A1"/>
    <w:rsid w:val="00436D77"/>
    <w:rsid w:val="00437E0F"/>
    <w:rsid w:val="00443348"/>
    <w:rsid w:val="0044440A"/>
    <w:rsid w:val="004470F1"/>
    <w:rsid w:val="004501E1"/>
    <w:rsid w:val="004510F6"/>
    <w:rsid w:val="00454146"/>
    <w:rsid w:val="004541A3"/>
    <w:rsid w:val="00454A96"/>
    <w:rsid w:val="0045680C"/>
    <w:rsid w:val="00461368"/>
    <w:rsid w:val="004639A4"/>
    <w:rsid w:val="00466BD5"/>
    <w:rsid w:val="00466F30"/>
    <w:rsid w:val="0047537C"/>
    <w:rsid w:val="00476FE2"/>
    <w:rsid w:val="004810AD"/>
    <w:rsid w:val="0048663A"/>
    <w:rsid w:val="00487B57"/>
    <w:rsid w:val="00487E86"/>
    <w:rsid w:val="00492783"/>
    <w:rsid w:val="004927D9"/>
    <w:rsid w:val="00494132"/>
    <w:rsid w:val="004943F0"/>
    <w:rsid w:val="004A2013"/>
    <w:rsid w:val="004A3BAF"/>
    <w:rsid w:val="004A49D7"/>
    <w:rsid w:val="004A4DF8"/>
    <w:rsid w:val="004B1037"/>
    <w:rsid w:val="004B1528"/>
    <w:rsid w:val="004B3777"/>
    <w:rsid w:val="004B4CA4"/>
    <w:rsid w:val="004B5276"/>
    <w:rsid w:val="004B5C52"/>
    <w:rsid w:val="004B7586"/>
    <w:rsid w:val="004C0AAE"/>
    <w:rsid w:val="004C0ABB"/>
    <w:rsid w:val="004C1FA6"/>
    <w:rsid w:val="004C3B9A"/>
    <w:rsid w:val="004C3C4D"/>
    <w:rsid w:val="004C52B1"/>
    <w:rsid w:val="004C538F"/>
    <w:rsid w:val="004C53A1"/>
    <w:rsid w:val="004D04A2"/>
    <w:rsid w:val="004D09C2"/>
    <w:rsid w:val="004D0B03"/>
    <w:rsid w:val="004D0DF5"/>
    <w:rsid w:val="004D263C"/>
    <w:rsid w:val="004D5048"/>
    <w:rsid w:val="004E1614"/>
    <w:rsid w:val="004E2B5A"/>
    <w:rsid w:val="004E2FD1"/>
    <w:rsid w:val="004E397E"/>
    <w:rsid w:val="004E53B0"/>
    <w:rsid w:val="004E576D"/>
    <w:rsid w:val="004F0AAF"/>
    <w:rsid w:val="004F1163"/>
    <w:rsid w:val="004F1599"/>
    <w:rsid w:val="004F17C1"/>
    <w:rsid w:val="004F54D1"/>
    <w:rsid w:val="004F7563"/>
    <w:rsid w:val="00500D70"/>
    <w:rsid w:val="00501D0E"/>
    <w:rsid w:val="0050772C"/>
    <w:rsid w:val="005141D0"/>
    <w:rsid w:val="00521A2B"/>
    <w:rsid w:val="005255F5"/>
    <w:rsid w:val="00527ADD"/>
    <w:rsid w:val="00535D97"/>
    <w:rsid w:val="005365F4"/>
    <w:rsid w:val="00537053"/>
    <w:rsid w:val="00541B34"/>
    <w:rsid w:val="00542B1D"/>
    <w:rsid w:val="0054618C"/>
    <w:rsid w:val="005478EE"/>
    <w:rsid w:val="00547913"/>
    <w:rsid w:val="00547E79"/>
    <w:rsid w:val="00553EA9"/>
    <w:rsid w:val="00555490"/>
    <w:rsid w:val="00555F27"/>
    <w:rsid w:val="005560E1"/>
    <w:rsid w:val="005575F2"/>
    <w:rsid w:val="00560D48"/>
    <w:rsid w:val="005624F5"/>
    <w:rsid w:val="00562CFC"/>
    <w:rsid w:val="00565511"/>
    <w:rsid w:val="0056596A"/>
    <w:rsid w:val="0056677A"/>
    <w:rsid w:val="005712E6"/>
    <w:rsid w:val="005712F2"/>
    <w:rsid w:val="005714CE"/>
    <w:rsid w:val="00571582"/>
    <w:rsid w:val="005756B7"/>
    <w:rsid w:val="00575F29"/>
    <w:rsid w:val="00580A1B"/>
    <w:rsid w:val="005821F9"/>
    <w:rsid w:val="005832F0"/>
    <w:rsid w:val="005837C7"/>
    <w:rsid w:val="00585A63"/>
    <w:rsid w:val="005860A4"/>
    <w:rsid w:val="00586BEB"/>
    <w:rsid w:val="00590774"/>
    <w:rsid w:val="00593181"/>
    <w:rsid w:val="005947A8"/>
    <w:rsid w:val="00595C26"/>
    <w:rsid w:val="00596AAE"/>
    <w:rsid w:val="00596C96"/>
    <w:rsid w:val="005A258B"/>
    <w:rsid w:val="005A3D8C"/>
    <w:rsid w:val="005A4307"/>
    <w:rsid w:val="005A68E8"/>
    <w:rsid w:val="005A6D64"/>
    <w:rsid w:val="005A6F50"/>
    <w:rsid w:val="005A73BB"/>
    <w:rsid w:val="005B0504"/>
    <w:rsid w:val="005B1659"/>
    <w:rsid w:val="005B2245"/>
    <w:rsid w:val="005B3F6D"/>
    <w:rsid w:val="005B4DFB"/>
    <w:rsid w:val="005B701C"/>
    <w:rsid w:val="005C1CEC"/>
    <w:rsid w:val="005C291E"/>
    <w:rsid w:val="005C5B83"/>
    <w:rsid w:val="005C66C8"/>
    <w:rsid w:val="005C70F3"/>
    <w:rsid w:val="005C729F"/>
    <w:rsid w:val="005C7760"/>
    <w:rsid w:val="005D0872"/>
    <w:rsid w:val="005D52CB"/>
    <w:rsid w:val="005E13E0"/>
    <w:rsid w:val="005E3937"/>
    <w:rsid w:val="005E3CAD"/>
    <w:rsid w:val="005E3D10"/>
    <w:rsid w:val="005E5F03"/>
    <w:rsid w:val="005E7281"/>
    <w:rsid w:val="005E7C9B"/>
    <w:rsid w:val="005F09AB"/>
    <w:rsid w:val="005F3CBD"/>
    <w:rsid w:val="005F68BE"/>
    <w:rsid w:val="0060260F"/>
    <w:rsid w:val="006030A8"/>
    <w:rsid w:val="006055EF"/>
    <w:rsid w:val="00605606"/>
    <w:rsid w:val="00605730"/>
    <w:rsid w:val="00607E15"/>
    <w:rsid w:val="00611287"/>
    <w:rsid w:val="00611CFA"/>
    <w:rsid w:val="00612FA6"/>
    <w:rsid w:val="00613BDE"/>
    <w:rsid w:val="00613C2F"/>
    <w:rsid w:val="00616003"/>
    <w:rsid w:val="00617A28"/>
    <w:rsid w:val="006203AA"/>
    <w:rsid w:val="00622819"/>
    <w:rsid w:val="00623A3F"/>
    <w:rsid w:val="00624572"/>
    <w:rsid w:val="006247E4"/>
    <w:rsid w:val="00624822"/>
    <w:rsid w:val="00625F80"/>
    <w:rsid w:val="00627139"/>
    <w:rsid w:val="00630CAE"/>
    <w:rsid w:val="00632BB7"/>
    <w:rsid w:val="00632C2B"/>
    <w:rsid w:val="00632FAB"/>
    <w:rsid w:val="00634EB0"/>
    <w:rsid w:val="00640ECD"/>
    <w:rsid w:val="0064187E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3F5"/>
    <w:rsid w:val="00666A04"/>
    <w:rsid w:val="00667081"/>
    <w:rsid w:val="006710FC"/>
    <w:rsid w:val="006717F3"/>
    <w:rsid w:val="006724C6"/>
    <w:rsid w:val="00672616"/>
    <w:rsid w:val="0067319B"/>
    <w:rsid w:val="0067484C"/>
    <w:rsid w:val="00675963"/>
    <w:rsid w:val="00683EC9"/>
    <w:rsid w:val="00684031"/>
    <w:rsid w:val="0068644D"/>
    <w:rsid w:val="00686453"/>
    <w:rsid w:val="00687B24"/>
    <w:rsid w:val="00687CE5"/>
    <w:rsid w:val="00691039"/>
    <w:rsid w:val="00694B5D"/>
    <w:rsid w:val="00695483"/>
    <w:rsid w:val="006964A1"/>
    <w:rsid w:val="0069665A"/>
    <w:rsid w:val="006978C4"/>
    <w:rsid w:val="006A036E"/>
    <w:rsid w:val="006A1AFC"/>
    <w:rsid w:val="006A3F16"/>
    <w:rsid w:val="006A48F3"/>
    <w:rsid w:val="006A55D1"/>
    <w:rsid w:val="006B22EC"/>
    <w:rsid w:val="006B4265"/>
    <w:rsid w:val="006B43E9"/>
    <w:rsid w:val="006B4418"/>
    <w:rsid w:val="006B4481"/>
    <w:rsid w:val="006B4554"/>
    <w:rsid w:val="006B5F99"/>
    <w:rsid w:val="006B6A7C"/>
    <w:rsid w:val="006C3C1D"/>
    <w:rsid w:val="006C5510"/>
    <w:rsid w:val="006D09D2"/>
    <w:rsid w:val="006D18C0"/>
    <w:rsid w:val="006D7599"/>
    <w:rsid w:val="006D7C78"/>
    <w:rsid w:val="006E0C01"/>
    <w:rsid w:val="006E3FA4"/>
    <w:rsid w:val="006E75AF"/>
    <w:rsid w:val="006F140F"/>
    <w:rsid w:val="006F1558"/>
    <w:rsid w:val="007007EB"/>
    <w:rsid w:val="00701560"/>
    <w:rsid w:val="00703739"/>
    <w:rsid w:val="00703E6C"/>
    <w:rsid w:val="00704795"/>
    <w:rsid w:val="00704D27"/>
    <w:rsid w:val="00704FA1"/>
    <w:rsid w:val="00707E9A"/>
    <w:rsid w:val="007107DB"/>
    <w:rsid w:val="00710F29"/>
    <w:rsid w:val="00714005"/>
    <w:rsid w:val="0071500A"/>
    <w:rsid w:val="00715EF4"/>
    <w:rsid w:val="007204F0"/>
    <w:rsid w:val="00720DE3"/>
    <w:rsid w:val="007221E6"/>
    <w:rsid w:val="00725DC3"/>
    <w:rsid w:val="00726230"/>
    <w:rsid w:val="00726ACE"/>
    <w:rsid w:val="0072789A"/>
    <w:rsid w:val="00730720"/>
    <w:rsid w:val="007309EF"/>
    <w:rsid w:val="00732053"/>
    <w:rsid w:val="00732F17"/>
    <w:rsid w:val="0073499C"/>
    <w:rsid w:val="00735553"/>
    <w:rsid w:val="007459B6"/>
    <w:rsid w:val="00745F09"/>
    <w:rsid w:val="0074678C"/>
    <w:rsid w:val="00751137"/>
    <w:rsid w:val="007533F6"/>
    <w:rsid w:val="007551B6"/>
    <w:rsid w:val="007603B7"/>
    <w:rsid w:val="00760B49"/>
    <w:rsid w:val="00762F02"/>
    <w:rsid w:val="0076411F"/>
    <w:rsid w:val="00764A22"/>
    <w:rsid w:val="00765BD0"/>
    <w:rsid w:val="007666E8"/>
    <w:rsid w:val="007712E0"/>
    <w:rsid w:val="00772F2D"/>
    <w:rsid w:val="00774044"/>
    <w:rsid w:val="007747C9"/>
    <w:rsid w:val="007750D4"/>
    <w:rsid w:val="007762AB"/>
    <w:rsid w:val="00776BB9"/>
    <w:rsid w:val="00776FA0"/>
    <w:rsid w:val="00777BD5"/>
    <w:rsid w:val="007803C4"/>
    <w:rsid w:val="007807C6"/>
    <w:rsid w:val="00781B3D"/>
    <w:rsid w:val="00787243"/>
    <w:rsid w:val="00790F8A"/>
    <w:rsid w:val="0079601A"/>
    <w:rsid w:val="007A267E"/>
    <w:rsid w:val="007A4F1E"/>
    <w:rsid w:val="007A6B16"/>
    <w:rsid w:val="007A70F6"/>
    <w:rsid w:val="007B20DC"/>
    <w:rsid w:val="007B277D"/>
    <w:rsid w:val="007B2E89"/>
    <w:rsid w:val="007B4979"/>
    <w:rsid w:val="007B75E2"/>
    <w:rsid w:val="007C16EC"/>
    <w:rsid w:val="007C16FD"/>
    <w:rsid w:val="007C2495"/>
    <w:rsid w:val="007C5485"/>
    <w:rsid w:val="007C66C0"/>
    <w:rsid w:val="007C78D3"/>
    <w:rsid w:val="007D5971"/>
    <w:rsid w:val="007D657B"/>
    <w:rsid w:val="007D6B30"/>
    <w:rsid w:val="007E112B"/>
    <w:rsid w:val="007E4CA8"/>
    <w:rsid w:val="007F504D"/>
    <w:rsid w:val="007F6D62"/>
    <w:rsid w:val="007F72EF"/>
    <w:rsid w:val="00800A6B"/>
    <w:rsid w:val="0080103E"/>
    <w:rsid w:val="0080296B"/>
    <w:rsid w:val="00803215"/>
    <w:rsid w:val="00803B22"/>
    <w:rsid w:val="008043FA"/>
    <w:rsid w:val="00805904"/>
    <w:rsid w:val="00806875"/>
    <w:rsid w:val="008070E6"/>
    <w:rsid w:val="00807B5E"/>
    <w:rsid w:val="00812BA8"/>
    <w:rsid w:val="00812EA7"/>
    <w:rsid w:val="008137D6"/>
    <w:rsid w:val="00813DD4"/>
    <w:rsid w:val="008147DD"/>
    <w:rsid w:val="0082137F"/>
    <w:rsid w:val="00822104"/>
    <w:rsid w:val="00824B54"/>
    <w:rsid w:val="00826812"/>
    <w:rsid w:val="00827FD8"/>
    <w:rsid w:val="00832D66"/>
    <w:rsid w:val="00834A5A"/>
    <w:rsid w:val="00835A11"/>
    <w:rsid w:val="00835C51"/>
    <w:rsid w:val="0083674F"/>
    <w:rsid w:val="0083700A"/>
    <w:rsid w:val="008374E3"/>
    <w:rsid w:val="00837573"/>
    <w:rsid w:val="00840B3A"/>
    <w:rsid w:val="00841213"/>
    <w:rsid w:val="008415D4"/>
    <w:rsid w:val="00841FEE"/>
    <w:rsid w:val="00842348"/>
    <w:rsid w:val="008429BC"/>
    <w:rsid w:val="008469EC"/>
    <w:rsid w:val="00851659"/>
    <w:rsid w:val="00853D7F"/>
    <w:rsid w:val="008546A3"/>
    <w:rsid w:val="00856227"/>
    <w:rsid w:val="00856530"/>
    <w:rsid w:val="00856962"/>
    <w:rsid w:val="008571F0"/>
    <w:rsid w:val="00860A51"/>
    <w:rsid w:val="008612B8"/>
    <w:rsid w:val="00861521"/>
    <w:rsid w:val="008628FB"/>
    <w:rsid w:val="00862A3A"/>
    <w:rsid w:val="00865C88"/>
    <w:rsid w:val="008671D8"/>
    <w:rsid w:val="00867572"/>
    <w:rsid w:val="00870EBD"/>
    <w:rsid w:val="00872C67"/>
    <w:rsid w:val="00873789"/>
    <w:rsid w:val="0087401B"/>
    <w:rsid w:val="00877C47"/>
    <w:rsid w:val="0088057A"/>
    <w:rsid w:val="00881CBD"/>
    <w:rsid w:val="00884FA5"/>
    <w:rsid w:val="00885E78"/>
    <w:rsid w:val="00886E44"/>
    <w:rsid w:val="00890B9E"/>
    <w:rsid w:val="00892BD2"/>
    <w:rsid w:val="008A0F58"/>
    <w:rsid w:val="008A17D3"/>
    <w:rsid w:val="008A1EA1"/>
    <w:rsid w:val="008A3CC5"/>
    <w:rsid w:val="008A4372"/>
    <w:rsid w:val="008A4EC1"/>
    <w:rsid w:val="008A7E4D"/>
    <w:rsid w:val="008A7FEE"/>
    <w:rsid w:val="008B0679"/>
    <w:rsid w:val="008B3114"/>
    <w:rsid w:val="008B55E4"/>
    <w:rsid w:val="008C4A33"/>
    <w:rsid w:val="008C59DB"/>
    <w:rsid w:val="008C5B23"/>
    <w:rsid w:val="008C64CA"/>
    <w:rsid w:val="008C751E"/>
    <w:rsid w:val="008D1511"/>
    <w:rsid w:val="008D4248"/>
    <w:rsid w:val="008D4988"/>
    <w:rsid w:val="008D51A8"/>
    <w:rsid w:val="008E1FAF"/>
    <w:rsid w:val="008E2EC4"/>
    <w:rsid w:val="008E32FE"/>
    <w:rsid w:val="008F2474"/>
    <w:rsid w:val="008F6D38"/>
    <w:rsid w:val="00900282"/>
    <w:rsid w:val="00902A40"/>
    <w:rsid w:val="0090546D"/>
    <w:rsid w:val="00905A5F"/>
    <w:rsid w:val="00906B89"/>
    <w:rsid w:val="00912226"/>
    <w:rsid w:val="009127CC"/>
    <w:rsid w:val="0091314C"/>
    <w:rsid w:val="00914B94"/>
    <w:rsid w:val="009155CC"/>
    <w:rsid w:val="00921E2B"/>
    <w:rsid w:val="00922776"/>
    <w:rsid w:val="00922F8B"/>
    <w:rsid w:val="0092394D"/>
    <w:rsid w:val="0092450F"/>
    <w:rsid w:val="00925A85"/>
    <w:rsid w:val="00926485"/>
    <w:rsid w:val="00930C2E"/>
    <w:rsid w:val="0093156C"/>
    <w:rsid w:val="009319B3"/>
    <w:rsid w:val="00933724"/>
    <w:rsid w:val="00937833"/>
    <w:rsid w:val="00940565"/>
    <w:rsid w:val="00941A8E"/>
    <w:rsid w:val="00942985"/>
    <w:rsid w:val="00943BAF"/>
    <w:rsid w:val="00943EB5"/>
    <w:rsid w:val="0094671D"/>
    <w:rsid w:val="00946C5D"/>
    <w:rsid w:val="0095094B"/>
    <w:rsid w:val="00951D68"/>
    <w:rsid w:val="00952C2C"/>
    <w:rsid w:val="00956266"/>
    <w:rsid w:val="00956BCE"/>
    <w:rsid w:val="00960923"/>
    <w:rsid w:val="009609C3"/>
    <w:rsid w:val="00963074"/>
    <w:rsid w:val="009654F1"/>
    <w:rsid w:val="00966BFA"/>
    <w:rsid w:val="00967FFA"/>
    <w:rsid w:val="009748A9"/>
    <w:rsid w:val="00977C79"/>
    <w:rsid w:val="009801B4"/>
    <w:rsid w:val="009807FE"/>
    <w:rsid w:val="009832F5"/>
    <w:rsid w:val="00983433"/>
    <w:rsid w:val="00986B44"/>
    <w:rsid w:val="00990FAA"/>
    <w:rsid w:val="009914E9"/>
    <w:rsid w:val="009975F7"/>
    <w:rsid w:val="009A0C3E"/>
    <w:rsid w:val="009A1086"/>
    <w:rsid w:val="009A2761"/>
    <w:rsid w:val="009A2EEE"/>
    <w:rsid w:val="009B2AC3"/>
    <w:rsid w:val="009B33CF"/>
    <w:rsid w:val="009B62E3"/>
    <w:rsid w:val="009B7516"/>
    <w:rsid w:val="009B7B02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E73F6"/>
    <w:rsid w:val="009F0028"/>
    <w:rsid w:val="009F0591"/>
    <w:rsid w:val="009F0A84"/>
    <w:rsid w:val="009F2610"/>
    <w:rsid w:val="009F6577"/>
    <w:rsid w:val="009F78C1"/>
    <w:rsid w:val="00A01C6C"/>
    <w:rsid w:val="00A02389"/>
    <w:rsid w:val="00A031C5"/>
    <w:rsid w:val="00A03CD2"/>
    <w:rsid w:val="00A05FD9"/>
    <w:rsid w:val="00A07975"/>
    <w:rsid w:val="00A10167"/>
    <w:rsid w:val="00A10E29"/>
    <w:rsid w:val="00A10E3F"/>
    <w:rsid w:val="00A20571"/>
    <w:rsid w:val="00A2302C"/>
    <w:rsid w:val="00A2324C"/>
    <w:rsid w:val="00A23E2D"/>
    <w:rsid w:val="00A25B40"/>
    <w:rsid w:val="00A269C9"/>
    <w:rsid w:val="00A3233E"/>
    <w:rsid w:val="00A378B2"/>
    <w:rsid w:val="00A4007A"/>
    <w:rsid w:val="00A43A09"/>
    <w:rsid w:val="00A44C7F"/>
    <w:rsid w:val="00A45D60"/>
    <w:rsid w:val="00A46C82"/>
    <w:rsid w:val="00A515FC"/>
    <w:rsid w:val="00A54927"/>
    <w:rsid w:val="00A5786A"/>
    <w:rsid w:val="00A57ADF"/>
    <w:rsid w:val="00A60C02"/>
    <w:rsid w:val="00A62160"/>
    <w:rsid w:val="00A628EC"/>
    <w:rsid w:val="00A64B08"/>
    <w:rsid w:val="00A66E99"/>
    <w:rsid w:val="00A67F4B"/>
    <w:rsid w:val="00A7059A"/>
    <w:rsid w:val="00A737B8"/>
    <w:rsid w:val="00A74920"/>
    <w:rsid w:val="00A7614F"/>
    <w:rsid w:val="00A80089"/>
    <w:rsid w:val="00A93207"/>
    <w:rsid w:val="00A96793"/>
    <w:rsid w:val="00A96D2B"/>
    <w:rsid w:val="00A97BC0"/>
    <w:rsid w:val="00AA1E20"/>
    <w:rsid w:val="00AA305D"/>
    <w:rsid w:val="00AA3063"/>
    <w:rsid w:val="00AA6F0D"/>
    <w:rsid w:val="00AA74C5"/>
    <w:rsid w:val="00AB28EF"/>
    <w:rsid w:val="00AB6A1C"/>
    <w:rsid w:val="00AC0394"/>
    <w:rsid w:val="00AC1043"/>
    <w:rsid w:val="00AC11FC"/>
    <w:rsid w:val="00AC12AD"/>
    <w:rsid w:val="00AC57ED"/>
    <w:rsid w:val="00AC6CED"/>
    <w:rsid w:val="00AD207E"/>
    <w:rsid w:val="00AD2126"/>
    <w:rsid w:val="00AD4EB3"/>
    <w:rsid w:val="00AD518A"/>
    <w:rsid w:val="00AD6D13"/>
    <w:rsid w:val="00AD6DB0"/>
    <w:rsid w:val="00AD6DD3"/>
    <w:rsid w:val="00AE24F9"/>
    <w:rsid w:val="00AE61BE"/>
    <w:rsid w:val="00AE68D1"/>
    <w:rsid w:val="00AE7C4C"/>
    <w:rsid w:val="00AF1822"/>
    <w:rsid w:val="00AF55C9"/>
    <w:rsid w:val="00AF6D75"/>
    <w:rsid w:val="00B02C8D"/>
    <w:rsid w:val="00B05B20"/>
    <w:rsid w:val="00B067D3"/>
    <w:rsid w:val="00B07259"/>
    <w:rsid w:val="00B07BA8"/>
    <w:rsid w:val="00B12E37"/>
    <w:rsid w:val="00B14258"/>
    <w:rsid w:val="00B1746D"/>
    <w:rsid w:val="00B21C26"/>
    <w:rsid w:val="00B2589B"/>
    <w:rsid w:val="00B26E5F"/>
    <w:rsid w:val="00B27410"/>
    <w:rsid w:val="00B32BE6"/>
    <w:rsid w:val="00B33753"/>
    <w:rsid w:val="00B44646"/>
    <w:rsid w:val="00B451C9"/>
    <w:rsid w:val="00B47E82"/>
    <w:rsid w:val="00B51572"/>
    <w:rsid w:val="00B5325A"/>
    <w:rsid w:val="00B53F77"/>
    <w:rsid w:val="00B54058"/>
    <w:rsid w:val="00B559A7"/>
    <w:rsid w:val="00B55D03"/>
    <w:rsid w:val="00B563CC"/>
    <w:rsid w:val="00B60750"/>
    <w:rsid w:val="00B62437"/>
    <w:rsid w:val="00B63812"/>
    <w:rsid w:val="00B72A98"/>
    <w:rsid w:val="00B72DF9"/>
    <w:rsid w:val="00B73E00"/>
    <w:rsid w:val="00B75092"/>
    <w:rsid w:val="00B80350"/>
    <w:rsid w:val="00B805D6"/>
    <w:rsid w:val="00B81062"/>
    <w:rsid w:val="00B8640B"/>
    <w:rsid w:val="00B87858"/>
    <w:rsid w:val="00B8787E"/>
    <w:rsid w:val="00B931A4"/>
    <w:rsid w:val="00B947A8"/>
    <w:rsid w:val="00B9544A"/>
    <w:rsid w:val="00B95852"/>
    <w:rsid w:val="00B96CE1"/>
    <w:rsid w:val="00BA0480"/>
    <w:rsid w:val="00BA183B"/>
    <w:rsid w:val="00BA450E"/>
    <w:rsid w:val="00BB0D99"/>
    <w:rsid w:val="00BB3C8C"/>
    <w:rsid w:val="00BB3ED1"/>
    <w:rsid w:val="00BB4A40"/>
    <w:rsid w:val="00BC12D1"/>
    <w:rsid w:val="00BC19C0"/>
    <w:rsid w:val="00BC3B10"/>
    <w:rsid w:val="00BC6641"/>
    <w:rsid w:val="00BD24F7"/>
    <w:rsid w:val="00BD563C"/>
    <w:rsid w:val="00BD60A2"/>
    <w:rsid w:val="00BD6AD5"/>
    <w:rsid w:val="00BD7EE6"/>
    <w:rsid w:val="00BE2305"/>
    <w:rsid w:val="00BE3FEF"/>
    <w:rsid w:val="00BE4AFB"/>
    <w:rsid w:val="00BF2F90"/>
    <w:rsid w:val="00BF4197"/>
    <w:rsid w:val="00BF54FE"/>
    <w:rsid w:val="00C01CFC"/>
    <w:rsid w:val="00C02A24"/>
    <w:rsid w:val="00C05C9F"/>
    <w:rsid w:val="00C0603E"/>
    <w:rsid w:val="00C07059"/>
    <w:rsid w:val="00C0726F"/>
    <w:rsid w:val="00C1199B"/>
    <w:rsid w:val="00C204CF"/>
    <w:rsid w:val="00C217B6"/>
    <w:rsid w:val="00C2290B"/>
    <w:rsid w:val="00C22C45"/>
    <w:rsid w:val="00C2305A"/>
    <w:rsid w:val="00C230AB"/>
    <w:rsid w:val="00C2403F"/>
    <w:rsid w:val="00C266DD"/>
    <w:rsid w:val="00C30E40"/>
    <w:rsid w:val="00C318B5"/>
    <w:rsid w:val="00C31F5E"/>
    <w:rsid w:val="00C367B2"/>
    <w:rsid w:val="00C37F1F"/>
    <w:rsid w:val="00C41374"/>
    <w:rsid w:val="00C428BD"/>
    <w:rsid w:val="00C4326E"/>
    <w:rsid w:val="00C4472D"/>
    <w:rsid w:val="00C44EA3"/>
    <w:rsid w:val="00C46197"/>
    <w:rsid w:val="00C5137C"/>
    <w:rsid w:val="00C515BF"/>
    <w:rsid w:val="00C52A79"/>
    <w:rsid w:val="00C5640D"/>
    <w:rsid w:val="00C572F2"/>
    <w:rsid w:val="00C57327"/>
    <w:rsid w:val="00C60A1A"/>
    <w:rsid w:val="00C625BE"/>
    <w:rsid w:val="00C64116"/>
    <w:rsid w:val="00C64161"/>
    <w:rsid w:val="00C65DFC"/>
    <w:rsid w:val="00C67FD3"/>
    <w:rsid w:val="00C7331A"/>
    <w:rsid w:val="00C75F97"/>
    <w:rsid w:val="00C76D41"/>
    <w:rsid w:val="00C772DE"/>
    <w:rsid w:val="00C802F1"/>
    <w:rsid w:val="00C80D4F"/>
    <w:rsid w:val="00C820FD"/>
    <w:rsid w:val="00C82737"/>
    <w:rsid w:val="00C83A55"/>
    <w:rsid w:val="00C83E0D"/>
    <w:rsid w:val="00C846E6"/>
    <w:rsid w:val="00C85AF9"/>
    <w:rsid w:val="00C90AEA"/>
    <w:rsid w:val="00C92C2E"/>
    <w:rsid w:val="00C92E27"/>
    <w:rsid w:val="00C939DC"/>
    <w:rsid w:val="00C96885"/>
    <w:rsid w:val="00CA0127"/>
    <w:rsid w:val="00CA3AA3"/>
    <w:rsid w:val="00CA4429"/>
    <w:rsid w:val="00CA488E"/>
    <w:rsid w:val="00CA4A2B"/>
    <w:rsid w:val="00CA52B9"/>
    <w:rsid w:val="00CB28DB"/>
    <w:rsid w:val="00CB2D11"/>
    <w:rsid w:val="00CC00C4"/>
    <w:rsid w:val="00CC2D2D"/>
    <w:rsid w:val="00CD14BF"/>
    <w:rsid w:val="00CD1AFC"/>
    <w:rsid w:val="00CD597C"/>
    <w:rsid w:val="00CD7097"/>
    <w:rsid w:val="00CD7226"/>
    <w:rsid w:val="00CE0290"/>
    <w:rsid w:val="00CE0CFB"/>
    <w:rsid w:val="00CE4147"/>
    <w:rsid w:val="00CE7DF1"/>
    <w:rsid w:val="00CF21EB"/>
    <w:rsid w:val="00CF2785"/>
    <w:rsid w:val="00CF50C9"/>
    <w:rsid w:val="00CF7513"/>
    <w:rsid w:val="00CF7EE7"/>
    <w:rsid w:val="00D04492"/>
    <w:rsid w:val="00D05A08"/>
    <w:rsid w:val="00D06666"/>
    <w:rsid w:val="00D06ADC"/>
    <w:rsid w:val="00D13236"/>
    <w:rsid w:val="00D1347D"/>
    <w:rsid w:val="00D256F4"/>
    <w:rsid w:val="00D30144"/>
    <w:rsid w:val="00D308BD"/>
    <w:rsid w:val="00D318CB"/>
    <w:rsid w:val="00D321A5"/>
    <w:rsid w:val="00D335DD"/>
    <w:rsid w:val="00D33A1B"/>
    <w:rsid w:val="00D3521C"/>
    <w:rsid w:val="00D35250"/>
    <w:rsid w:val="00D36B99"/>
    <w:rsid w:val="00D40019"/>
    <w:rsid w:val="00D40AA1"/>
    <w:rsid w:val="00D421C6"/>
    <w:rsid w:val="00D42BC9"/>
    <w:rsid w:val="00D44787"/>
    <w:rsid w:val="00D44DD9"/>
    <w:rsid w:val="00D456F2"/>
    <w:rsid w:val="00D45B1E"/>
    <w:rsid w:val="00D527E1"/>
    <w:rsid w:val="00D55D9E"/>
    <w:rsid w:val="00D56D63"/>
    <w:rsid w:val="00D6429E"/>
    <w:rsid w:val="00D642BC"/>
    <w:rsid w:val="00D7211D"/>
    <w:rsid w:val="00D7418A"/>
    <w:rsid w:val="00D77266"/>
    <w:rsid w:val="00D77D84"/>
    <w:rsid w:val="00D831F7"/>
    <w:rsid w:val="00D84343"/>
    <w:rsid w:val="00D84CAD"/>
    <w:rsid w:val="00D867EA"/>
    <w:rsid w:val="00D93CB5"/>
    <w:rsid w:val="00D94BD3"/>
    <w:rsid w:val="00D95E58"/>
    <w:rsid w:val="00D9710D"/>
    <w:rsid w:val="00DA0591"/>
    <w:rsid w:val="00DA13B6"/>
    <w:rsid w:val="00DA2187"/>
    <w:rsid w:val="00DA43D5"/>
    <w:rsid w:val="00DB0F64"/>
    <w:rsid w:val="00DB1BB7"/>
    <w:rsid w:val="00DB3549"/>
    <w:rsid w:val="00DB5236"/>
    <w:rsid w:val="00DB54BB"/>
    <w:rsid w:val="00DB5A81"/>
    <w:rsid w:val="00DC0D86"/>
    <w:rsid w:val="00DC2129"/>
    <w:rsid w:val="00DC2AE3"/>
    <w:rsid w:val="00DC4648"/>
    <w:rsid w:val="00DC5748"/>
    <w:rsid w:val="00DC6412"/>
    <w:rsid w:val="00DD46EB"/>
    <w:rsid w:val="00DD479C"/>
    <w:rsid w:val="00DE10DE"/>
    <w:rsid w:val="00DE158E"/>
    <w:rsid w:val="00DE38EE"/>
    <w:rsid w:val="00DE5A3A"/>
    <w:rsid w:val="00DE7015"/>
    <w:rsid w:val="00DE7FEE"/>
    <w:rsid w:val="00DF1908"/>
    <w:rsid w:val="00DF5209"/>
    <w:rsid w:val="00DF6061"/>
    <w:rsid w:val="00DF69CA"/>
    <w:rsid w:val="00E01323"/>
    <w:rsid w:val="00E04094"/>
    <w:rsid w:val="00E040DE"/>
    <w:rsid w:val="00E05912"/>
    <w:rsid w:val="00E12049"/>
    <w:rsid w:val="00E15BE0"/>
    <w:rsid w:val="00E220CB"/>
    <w:rsid w:val="00E25549"/>
    <w:rsid w:val="00E25560"/>
    <w:rsid w:val="00E25A40"/>
    <w:rsid w:val="00E25B2C"/>
    <w:rsid w:val="00E2657A"/>
    <w:rsid w:val="00E27906"/>
    <w:rsid w:val="00E327FD"/>
    <w:rsid w:val="00E3294E"/>
    <w:rsid w:val="00E36ED3"/>
    <w:rsid w:val="00E379D6"/>
    <w:rsid w:val="00E41426"/>
    <w:rsid w:val="00E420F6"/>
    <w:rsid w:val="00E4343E"/>
    <w:rsid w:val="00E43F4E"/>
    <w:rsid w:val="00E441CC"/>
    <w:rsid w:val="00E44818"/>
    <w:rsid w:val="00E4555E"/>
    <w:rsid w:val="00E46B63"/>
    <w:rsid w:val="00E46BAC"/>
    <w:rsid w:val="00E47887"/>
    <w:rsid w:val="00E5027E"/>
    <w:rsid w:val="00E50C28"/>
    <w:rsid w:val="00E51FC6"/>
    <w:rsid w:val="00E548C0"/>
    <w:rsid w:val="00E5492C"/>
    <w:rsid w:val="00E54E6E"/>
    <w:rsid w:val="00E56798"/>
    <w:rsid w:val="00E6150A"/>
    <w:rsid w:val="00E6576F"/>
    <w:rsid w:val="00E67D42"/>
    <w:rsid w:val="00E67DE6"/>
    <w:rsid w:val="00E7185F"/>
    <w:rsid w:val="00E725CF"/>
    <w:rsid w:val="00E77DD4"/>
    <w:rsid w:val="00E81EE5"/>
    <w:rsid w:val="00E830AC"/>
    <w:rsid w:val="00E842E7"/>
    <w:rsid w:val="00E84AB8"/>
    <w:rsid w:val="00E869E2"/>
    <w:rsid w:val="00E86D72"/>
    <w:rsid w:val="00E9388F"/>
    <w:rsid w:val="00E9397D"/>
    <w:rsid w:val="00E96D07"/>
    <w:rsid w:val="00EA12AE"/>
    <w:rsid w:val="00EA50A0"/>
    <w:rsid w:val="00EB049A"/>
    <w:rsid w:val="00EB1E10"/>
    <w:rsid w:val="00EB30D5"/>
    <w:rsid w:val="00EB74C1"/>
    <w:rsid w:val="00EC30DA"/>
    <w:rsid w:val="00EC3CA7"/>
    <w:rsid w:val="00EC4A3E"/>
    <w:rsid w:val="00EC52A1"/>
    <w:rsid w:val="00EC5303"/>
    <w:rsid w:val="00EC55A6"/>
    <w:rsid w:val="00EC597A"/>
    <w:rsid w:val="00EC6045"/>
    <w:rsid w:val="00EC64F5"/>
    <w:rsid w:val="00ED20E5"/>
    <w:rsid w:val="00ED2DEB"/>
    <w:rsid w:val="00ED3BDE"/>
    <w:rsid w:val="00ED3DA6"/>
    <w:rsid w:val="00EE09BC"/>
    <w:rsid w:val="00EE2B4E"/>
    <w:rsid w:val="00EE4CC4"/>
    <w:rsid w:val="00EE73CF"/>
    <w:rsid w:val="00EF2255"/>
    <w:rsid w:val="00EF35CB"/>
    <w:rsid w:val="00EF5784"/>
    <w:rsid w:val="00F00C55"/>
    <w:rsid w:val="00F027F1"/>
    <w:rsid w:val="00F0294A"/>
    <w:rsid w:val="00F03A51"/>
    <w:rsid w:val="00F03B94"/>
    <w:rsid w:val="00F073B8"/>
    <w:rsid w:val="00F10224"/>
    <w:rsid w:val="00F1033C"/>
    <w:rsid w:val="00F13D60"/>
    <w:rsid w:val="00F20804"/>
    <w:rsid w:val="00F20973"/>
    <w:rsid w:val="00F20E74"/>
    <w:rsid w:val="00F23B95"/>
    <w:rsid w:val="00F24541"/>
    <w:rsid w:val="00F25CC6"/>
    <w:rsid w:val="00F268B2"/>
    <w:rsid w:val="00F279E0"/>
    <w:rsid w:val="00F32D77"/>
    <w:rsid w:val="00F34C4F"/>
    <w:rsid w:val="00F35C2E"/>
    <w:rsid w:val="00F35DB0"/>
    <w:rsid w:val="00F400AB"/>
    <w:rsid w:val="00F418EA"/>
    <w:rsid w:val="00F41B67"/>
    <w:rsid w:val="00F444FF"/>
    <w:rsid w:val="00F47108"/>
    <w:rsid w:val="00F50E15"/>
    <w:rsid w:val="00F52526"/>
    <w:rsid w:val="00F52605"/>
    <w:rsid w:val="00F55EAA"/>
    <w:rsid w:val="00F57932"/>
    <w:rsid w:val="00F57940"/>
    <w:rsid w:val="00F57D45"/>
    <w:rsid w:val="00F60DB1"/>
    <w:rsid w:val="00F61305"/>
    <w:rsid w:val="00F62796"/>
    <w:rsid w:val="00F62882"/>
    <w:rsid w:val="00F634D0"/>
    <w:rsid w:val="00F70173"/>
    <w:rsid w:val="00F719A8"/>
    <w:rsid w:val="00F72104"/>
    <w:rsid w:val="00F72995"/>
    <w:rsid w:val="00F73E05"/>
    <w:rsid w:val="00F745FD"/>
    <w:rsid w:val="00F75CD6"/>
    <w:rsid w:val="00F84D5E"/>
    <w:rsid w:val="00F86567"/>
    <w:rsid w:val="00F941ED"/>
    <w:rsid w:val="00F952B6"/>
    <w:rsid w:val="00F97A83"/>
    <w:rsid w:val="00F97DDB"/>
    <w:rsid w:val="00F97FDE"/>
    <w:rsid w:val="00FA0684"/>
    <w:rsid w:val="00FA194C"/>
    <w:rsid w:val="00FA21C4"/>
    <w:rsid w:val="00FA57A1"/>
    <w:rsid w:val="00FA7CD7"/>
    <w:rsid w:val="00FA7CFD"/>
    <w:rsid w:val="00FB1497"/>
    <w:rsid w:val="00FB19C2"/>
    <w:rsid w:val="00FB34B2"/>
    <w:rsid w:val="00FB565E"/>
    <w:rsid w:val="00FB6F2E"/>
    <w:rsid w:val="00FC22C5"/>
    <w:rsid w:val="00FD00A1"/>
    <w:rsid w:val="00FD067E"/>
    <w:rsid w:val="00FD0FCE"/>
    <w:rsid w:val="00FD2A80"/>
    <w:rsid w:val="00FD5700"/>
    <w:rsid w:val="00FD6853"/>
    <w:rsid w:val="00FD6949"/>
    <w:rsid w:val="00FE37F5"/>
    <w:rsid w:val="00FE426C"/>
    <w:rsid w:val="00FE4F1E"/>
    <w:rsid w:val="00FE6DA6"/>
    <w:rsid w:val="00FE6F02"/>
    <w:rsid w:val="00FF10FE"/>
    <w:rsid w:val="00FF531D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58C5"/>
  <w15:chartTrackingRefBased/>
  <w15:docId w15:val="{0584C964-6A6B-4D9B-B168-817B462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A2961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1A2961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Titre1Car">
    <w:name w:val="Titre 1 Car"/>
    <w:link w:val="Titre1"/>
    <w:uiPriority w:val="9"/>
    <w:rsid w:val="001A2961"/>
    <w:rPr>
      <w:rFonts w:ascii="Calibri Light" w:eastAsia="Yu Gothic Light" w:hAnsi="Calibri Light" w:cs="Times New Roman"/>
      <w:color w:val="2F5496"/>
      <w:sz w:val="32"/>
      <w:szCs w:val="32"/>
    </w:rPr>
  </w:style>
  <w:style w:type="table" w:styleId="Grilledutableau">
    <w:name w:val="Table Grid"/>
    <w:basedOn w:val="TableauNormal"/>
    <w:rsid w:val="001A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rsid w:val="006E0C01"/>
    <w:rPr>
      <w:color w:val="808080"/>
    </w:rPr>
  </w:style>
  <w:style w:type="character" w:styleId="Lienhypertexte">
    <w:name w:val="Hyperlink"/>
    <w:uiPriority w:val="99"/>
    <w:unhideWhenUsed/>
    <w:rsid w:val="00E43F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Corpsdetex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46B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46BAC"/>
  </w:style>
  <w:style w:type="paragraph" w:styleId="Paragraphedeliste">
    <w:name w:val="List Paragraph"/>
    <w:basedOn w:val="Normal"/>
    <w:link w:val="ParagraphedelisteCar"/>
    <w:uiPriority w:val="1"/>
    <w:qFormat/>
    <w:rsid w:val="00123E3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E56798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798"/>
  </w:style>
  <w:style w:type="paragraph" w:styleId="Pieddepage">
    <w:name w:val="footer"/>
    <w:basedOn w:val="Normal"/>
    <w:link w:val="Pieddepage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798"/>
  </w:style>
  <w:style w:type="character" w:styleId="Marquedecommentaire">
    <w:name w:val="annotation reference"/>
    <w:uiPriority w:val="99"/>
    <w:semiHidden/>
    <w:unhideWhenUsed/>
    <w:rsid w:val="002E2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E2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5A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E25A3"/>
    <w:rPr>
      <w:b/>
      <w:bCs/>
      <w:sz w:val="20"/>
      <w:szCs w:val="20"/>
    </w:rPr>
  </w:style>
  <w:style w:type="character" w:styleId="lev">
    <w:name w:val="Strong"/>
    <w:uiPriority w:val="22"/>
    <w:qFormat/>
    <w:rsid w:val="00B05B2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Mentionnonrsolue">
    <w:name w:val="Unresolved Mention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B54BB"/>
    <w:rPr>
      <w:sz w:val="22"/>
      <w:szCs w:val="22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F09A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a635383-2f95-4fab-8961-774f195aff21"/>
    <lcf76f155ced4ddcb4097134ff3c332f xmlns="30bc5925-0212-4db7-a02a-b9a363b9394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51C2F3472194DB8615107BE8E37F3" ma:contentTypeVersion="20" ma:contentTypeDescription="Crée un document." ma:contentTypeScope="" ma:versionID="8dfa911ec295540046dbe9325aac7627">
  <xsd:schema xmlns:xsd="http://www.w3.org/2001/XMLSchema" xmlns:xs="http://www.w3.org/2001/XMLSchema" xmlns:p="http://schemas.microsoft.com/office/2006/metadata/properties" xmlns:ns1="http://schemas.microsoft.com/sharepoint/v3" xmlns:ns2="30bc5925-0212-4db7-a02a-b9a363b93940" xmlns:ns3="4a635383-2f95-4fab-8961-774f195aff21" targetNamespace="http://schemas.microsoft.com/office/2006/metadata/properties" ma:root="true" ma:fieldsID="b0439186a42dadab0f7813ef37f5e81b" ns1:_="" ns2:_="" ns3:_="">
    <xsd:import namespace="http://schemas.microsoft.com/sharepoint/v3"/>
    <xsd:import namespace="30bc5925-0212-4db7-a02a-b9a363b93940"/>
    <xsd:import namespace="4a635383-2f95-4fab-8961-774f195a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925-0212-4db7-a02a-b9a363b9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5383-2f95-4fab-8961-774f195af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91833f-e8ca-464a-9a5e-6f6ab8065b40}" ma:internalName="TaxCatchAll" ma:showField="CatchAllData" ma:web="4a635383-2f95-4fab-8961-774f195af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CC616-554C-4320-A1EC-04364B657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635383-2f95-4fab-8961-774f195aff21"/>
    <ds:schemaRef ds:uri="30bc5925-0212-4db7-a02a-b9a363b93940"/>
  </ds:schemaRefs>
</ds:datastoreItem>
</file>

<file path=customXml/itemProps2.xml><?xml version="1.0" encoding="utf-8"?>
<ds:datastoreItem xmlns:ds="http://schemas.openxmlformats.org/officeDocument/2006/customXml" ds:itemID="{5CD5BD48-78E8-43F7-B5F3-5AD9F7FF3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7C8AB-BC34-48AC-8966-E11997CA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bc5925-0212-4db7-a02a-b9a363b93940"/>
    <ds:schemaRef ds:uri="4a635383-2f95-4fab-8961-774f195a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42" baseType="variant"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1507369</vt:i4>
      </vt:variant>
      <vt:variant>
        <vt:i4>15</vt:i4>
      </vt:variant>
      <vt:variant>
        <vt:i4>0</vt:i4>
      </vt:variant>
      <vt:variant>
        <vt:i4>5</vt:i4>
      </vt:variant>
      <vt:variant>
        <vt:lpwstr>mailto:conakrypandl@iom.int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1507369</vt:i4>
      </vt:variant>
      <vt:variant>
        <vt:i4>9</vt:i4>
      </vt:variant>
      <vt:variant>
        <vt:i4>0</vt:i4>
      </vt:variant>
      <vt:variant>
        <vt:i4>5</vt:i4>
      </vt:variant>
      <vt:variant>
        <vt:lpwstr>mailto:conakrypandl@iom.int</vt:lpwstr>
      </vt:variant>
      <vt:variant>
        <vt:lpwstr/>
      </vt:variant>
      <vt:variant>
        <vt:i4>1507369</vt:i4>
      </vt:variant>
      <vt:variant>
        <vt:i4>6</vt:i4>
      </vt:variant>
      <vt:variant>
        <vt:i4>0</vt:i4>
      </vt:variant>
      <vt:variant>
        <vt:i4>5</vt:i4>
      </vt:variant>
      <vt:variant>
        <vt:lpwstr>mailto:conakrypandl@iom.int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mailto:conakrypandl@iom.int,.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HP</cp:lastModifiedBy>
  <cp:revision>3</cp:revision>
  <cp:lastPrinted>2024-04-24T13:00:00Z</cp:lastPrinted>
  <dcterms:created xsi:type="dcterms:W3CDTF">2024-05-08T16:53:00Z</dcterms:created>
  <dcterms:modified xsi:type="dcterms:W3CDTF">2024-05-08T18:49:00Z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0x010100A3D51C2F3472194DB8615107BE8E37F3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TranslatedWith">
    <vt:lpwstr>Mercury</vt:lpwstr>
  </property>
  <property fmtid="{D5CDD505-2E9C-101B-9397-08002B2CF9AE}" pid="12" name="GeneratedBy">
    <vt:lpwstr>Clemence.Savary</vt:lpwstr>
  </property>
  <property fmtid="{D5CDD505-2E9C-101B-9397-08002B2CF9AE}" pid="13" name="GeneratedDate">
    <vt:lpwstr>06/08/2023 11:11:44</vt:lpwstr>
  </property>
  <property fmtid="{D5CDD505-2E9C-101B-9397-08002B2CF9AE}" pid="14" name="OriginalDocID">
    <vt:lpwstr>6df3803e-82f9-4530-9378-ae2eb0943ed8</vt:lpwstr>
  </property>
  <property fmtid="{D5CDD505-2E9C-101B-9397-08002B2CF9AE}" pid="15" name="SharedWithUsers">
    <vt:lpwstr>1304;#NEIRA Javier;#13;#SORRENTI Gustavo;#1383;#PAREDES Maria Paula</vt:lpwstr>
  </property>
</Properties>
</file>